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22"/>
        <w:gridCol w:w="330"/>
        <w:gridCol w:w="1274"/>
        <w:gridCol w:w="236"/>
        <w:gridCol w:w="1207"/>
        <w:gridCol w:w="1023"/>
        <w:gridCol w:w="2096"/>
        <w:gridCol w:w="328"/>
      </w:tblGrid>
      <w:tr w:rsidR="001056A7" w:rsidRPr="00327505" w:rsidTr="004D4ED1">
        <w:tc>
          <w:tcPr>
            <w:tcW w:w="1384" w:type="dxa"/>
            <w:tcBorders>
              <w:bottom w:val="nil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  <w:r w:rsidRPr="00327505">
              <w:t>Cpr. nr.</w:t>
            </w:r>
          </w:p>
        </w:tc>
        <w:tc>
          <w:tcPr>
            <w:tcW w:w="19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  <w:jc w:val="center"/>
            </w:pPr>
            <w:r w:rsidRPr="00327505">
              <w:rPr>
                <w:rFonts w:cs="Arial"/>
              </w:rPr>
              <w:t>­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A7" w:rsidRPr="00327505" w:rsidRDefault="001056A7" w:rsidP="00FF6D93">
            <w:pPr>
              <w:spacing w:before="240" w:line="276" w:lineRule="auto"/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A7" w:rsidRPr="00327505" w:rsidRDefault="001056A7" w:rsidP="004D4ED1">
            <w:pPr>
              <w:spacing w:before="240" w:line="276" w:lineRule="auto"/>
            </w:pPr>
            <w:r>
              <w:t xml:space="preserve">Dato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6A7" w:rsidRPr="00327505" w:rsidRDefault="001056A7" w:rsidP="008343D0">
            <w:pPr>
              <w:spacing w:before="240" w:line="276" w:lineRule="auto"/>
            </w:pPr>
          </w:p>
        </w:tc>
      </w:tr>
      <w:tr w:rsidR="008343D0" w:rsidRPr="00327505" w:rsidTr="004D4ED1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8343D0" w:rsidRPr="002C3039" w:rsidRDefault="004D4ED1" w:rsidP="008343D0">
            <w:pPr>
              <w:spacing w:before="240" w:line="276" w:lineRule="auto"/>
              <w:rPr>
                <w:b/>
              </w:rPr>
            </w:pPr>
            <w:r w:rsidRPr="002C3039">
              <w:rPr>
                <w:b/>
              </w:rPr>
              <w:t>Navn</w:t>
            </w:r>
          </w:p>
        </w:tc>
        <w:tc>
          <w:tcPr>
            <w:tcW w:w="3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343D0" w:rsidRPr="00327505" w:rsidRDefault="004D4ED1" w:rsidP="00FF6D93">
            <w:pPr>
              <w:spacing w:before="240" w:line="276" w:lineRule="auto"/>
            </w:pPr>
            <w:r>
              <w:t>Udført af: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8343D0" w:rsidRPr="00327505" w:rsidRDefault="008343D0" w:rsidP="008343D0">
            <w:pPr>
              <w:spacing w:before="240" w:line="276" w:lineRule="auto"/>
            </w:pPr>
          </w:p>
        </w:tc>
      </w:tr>
      <w:tr w:rsidR="008343D0" w:rsidRPr="00327505" w:rsidTr="008343D0">
        <w:tc>
          <w:tcPr>
            <w:tcW w:w="2376" w:type="dxa"/>
            <w:gridSpan w:val="2"/>
            <w:tcBorders>
              <w:top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3"/>
            <w:tcBorders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 w:rsidR="008343D0" w:rsidRPr="00327505" w:rsidRDefault="008343D0" w:rsidP="008343D0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FF6D93" w:rsidRPr="00EF0BC7" w:rsidRDefault="00FF6D9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3"/>
        <w:gridCol w:w="289"/>
        <w:gridCol w:w="415"/>
        <w:gridCol w:w="703"/>
        <w:gridCol w:w="704"/>
        <w:gridCol w:w="704"/>
        <w:gridCol w:w="236"/>
        <w:gridCol w:w="2058"/>
        <w:gridCol w:w="172"/>
        <w:gridCol w:w="2096"/>
        <w:gridCol w:w="328"/>
      </w:tblGrid>
      <w:tr w:rsidR="00FF6D93" w:rsidRPr="00327505" w:rsidTr="002C3039"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</w:tcPr>
          <w:p w:rsidR="00FF6D93" w:rsidRPr="002C3039" w:rsidRDefault="00ED6E7E" w:rsidP="00FF6D93">
            <w:pPr>
              <w:spacing w:before="240" w:line="276" w:lineRule="auto"/>
              <w:rPr>
                <w:b/>
              </w:rPr>
            </w:pPr>
            <w:r w:rsidRPr="002C3039">
              <w:rPr>
                <w:b/>
              </w:rPr>
              <w:t>Subtype</w:t>
            </w:r>
            <w:r w:rsidR="00117333">
              <w:t>*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D93" w:rsidRPr="00117333" w:rsidRDefault="00ED6E7E" w:rsidP="00FF6D93">
            <w:pPr>
              <w:spacing w:before="240" w:line="276" w:lineRule="auto"/>
            </w:pPr>
            <w:r w:rsidRPr="002C3039">
              <w:rPr>
                <w:b/>
              </w:rPr>
              <w:t>GMFCS-niveau</w:t>
            </w:r>
            <w:r w:rsidR="00117333"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</w:tcBorders>
          </w:tcPr>
          <w:p w:rsidR="00FF6D93" w:rsidRPr="00327505" w:rsidRDefault="00FF6D93" w:rsidP="00FF6D93">
            <w:pPr>
              <w:spacing w:before="240" w:line="276" w:lineRule="auto"/>
            </w:pPr>
          </w:p>
        </w:tc>
      </w:tr>
      <w:tr w:rsidR="00ED6E7E" w:rsidRPr="00327505" w:rsidTr="0064222A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ED6E7E" w:rsidRDefault="00ED6E7E" w:rsidP="00FF6D93">
            <w:pPr>
              <w:spacing w:before="240" w:line="276" w:lineRule="auto"/>
            </w:pPr>
            <w:r>
              <w:t>FMS</w:t>
            </w:r>
            <w:r w:rsidR="00117333">
              <w:t>*</w:t>
            </w:r>
            <w: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ED6E7E">
            <w:pPr>
              <w:spacing w:before="240" w:line="276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6E7E" w:rsidRPr="00327505" w:rsidRDefault="00ED6E7E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D6E7E" w:rsidRDefault="00117333" w:rsidP="00FF6D93">
            <w:pPr>
              <w:spacing w:before="240" w:line="276" w:lineRule="auto"/>
            </w:pPr>
            <w:r>
              <w:t>Ståen</w:t>
            </w:r>
            <w:r w:rsidR="00E91FED">
              <w:t>de funktion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7E" w:rsidRPr="00327505" w:rsidRDefault="00ED6E7E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ED6E7E" w:rsidRPr="00327505" w:rsidRDefault="00ED6E7E" w:rsidP="00FF6D93">
            <w:pPr>
              <w:spacing w:before="240" w:line="276" w:lineRule="auto"/>
            </w:pPr>
          </w:p>
        </w:tc>
      </w:tr>
      <w:tr w:rsidR="0064222A" w:rsidRPr="00327505" w:rsidTr="00EF0BC7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22A" w:rsidRPr="00327505" w:rsidRDefault="00E91FED" w:rsidP="002C3039">
            <w:pPr>
              <w:spacing w:before="240" w:line="276" w:lineRule="auto"/>
            </w:pPr>
            <w:r>
              <w:t>Vurdering af fod*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2A" w:rsidRPr="00327505" w:rsidRDefault="0064222A" w:rsidP="00ED6E7E">
            <w:pPr>
              <w:spacing w:before="240" w:line="276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222A" w:rsidRPr="00327505" w:rsidRDefault="0064222A" w:rsidP="00FF6D93">
            <w:pPr>
              <w:spacing w:before="240" w:line="276" w:lineRule="auto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64222A" w:rsidRDefault="00E91FED" w:rsidP="00FF6D93">
            <w:pPr>
              <w:spacing w:before="240" w:line="276" w:lineRule="auto"/>
            </w:pPr>
            <w:r>
              <w:t>Kørestol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2A" w:rsidRPr="00327505" w:rsidRDefault="0064222A" w:rsidP="00FF6D93">
            <w:pPr>
              <w:spacing w:before="240"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64222A" w:rsidRPr="00327505" w:rsidRDefault="0064222A" w:rsidP="00FF6D93">
            <w:pPr>
              <w:spacing w:before="240" w:line="276" w:lineRule="auto"/>
            </w:pPr>
          </w:p>
        </w:tc>
      </w:tr>
      <w:tr w:rsidR="00FF6D93" w:rsidRPr="00327505" w:rsidTr="0064222A">
        <w:tc>
          <w:tcPr>
            <w:tcW w:w="2376" w:type="dxa"/>
            <w:gridSpan w:val="3"/>
            <w:tcBorders>
              <w:top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 w:rsidR="00FF6D93" w:rsidRPr="00327505" w:rsidRDefault="00FF6D93" w:rsidP="00FF6D93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FF6D93" w:rsidRPr="00EF0BC7" w:rsidRDefault="00FF6D93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7"/>
        <w:gridCol w:w="284"/>
      </w:tblGrid>
      <w:tr w:rsidR="008844BB" w:rsidRPr="00327505" w:rsidTr="008844BB">
        <w:trPr>
          <w:trHeight w:val="424"/>
        </w:trPr>
        <w:tc>
          <w:tcPr>
            <w:tcW w:w="2376" w:type="dxa"/>
          </w:tcPr>
          <w:p w:rsidR="008844BB" w:rsidRPr="00EF0BC7" w:rsidRDefault="008844BB" w:rsidP="0064222A">
            <w:pPr>
              <w:spacing w:before="240" w:line="276" w:lineRule="auto"/>
              <w:rPr>
                <w:b/>
              </w:rPr>
            </w:pPr>
            <w:r w:rsidRPr="00EF0BC7">
              <w:rPr>
                <w:b/>
              </w:rPr>
              <w:t>Ortoser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844BB" w:rsidRPr="00EF0BC7" w:rsidRDefault="008844BB" w:rsidP="0064222A">
            <w:pPr>
              <w:spacing w:before="240"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8844BB" w:rsidRDefault="008844BB" w:rsidP="0064222A">
            <w:pPr>
              <w:spacing w:before="240" w:line="276" w:lineRule="auto"/>
              <w:rPr>
                <w:b/>
              </w:rPr>
            </w:pPr>
          </w:p>
        </w:tc>
      </w:tr>
      <w:tr w:rsidR="008844BB" w:rsidRPr="00327505" w:rsidTr="008844BB">
        <w:trPr>
          <w:trHeight w:val="424"/>
        </w:trPr>
        <w:tc>
          <w:tcPr>
            <w:tcW w:w="2376" w:type="dxa"/>
          </w:tcPr>
          <w:p w:rsidR="008844BB" w:rsidRPr="00EF0BC7" w:rsidRDefault="008844BB" w:rsidP="00C91EF6">
            <w:pPr>
              <w:spacing w:before="240" w:line="276" w:lineRule="auto"/>
              <w:rPr>
                <w:b/>
              </w:rPr>
            </w:pPr>
            <w:r w:rsidRPr="00EF0BC7">
              <w:rPr>
                <w:b/>
              </w:rPr>
              <w:t>Operation – BoNT-A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844BB" w:rsidRPr="00EF0BC7" w:rsidRDefault="008844BB" w:rsidP="00C91EF6">
            <w:pPr>
              <w:spacing w:before="240"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8844BB" w:rsidRDefault="008844BB" w:rsidP="00C91EF6">
            <w:pPr>
              <w:spacing w:before="240" w:line="276" w:lineRule="auto"/>
              <w:rPr>
                <w:b/>
              </w:rPr>
            </w:pPr>
          </w:p>
        </w:tc>
      </w:tr>
      <w:tr w:rsidR="008844BB" w:rsidRPr="00327505" w:rsidTr="008844BB">
        <w:trPr>
          <w:trHeight w:val="424"/>
        </w:trPr>
        <w:tc>
          <w:tcPr>
            <w:tcW w:w="2376" w:type="dxa"/>
          </w:tcPr>
          <w:p w:rsidR="008844BB" w:rsidRPr="00EF0BC7" w:rsidRDefault="008844BB" w:rsidP="00C91EF6">
            <w:pPr>
              <w:spacing w:before="240" w:line="276" w:lineRule="auto"/>
              <w:rPr>
                <w:b/>
              </w:rPr>
            </w:pPr>
            <w:r w:rsidRPr="00EF0BC7">
              <w:rPr>
                <w:b/>
              </w:rPr>
              <w:t>Smerter - Fraktur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844BB" w:rsidRPr="00EF0BC7" w:rsidRDefault="008844BB" w:rsidP="00C91EF6">
            <w:pPr>
              <w:spacing w:before="240"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8844BB" w:rsidRDefault="008844BB" w:rsidP="00C91EF6">
            <w:pPr>
              <w:spacing w:before="240" w:line="276" w:lineRule="auto"/>
              <w:rPr>
                <w:b/>
              </w:rPr>
            </w:pPr>
          </w:p>
        </w:tc>
      </w:tr>
      <w:tr w:rsidR="008844BB" w:rsidRPr="00327505" w:rsidTr="008844BB">
        <w:trPr>
          <w:trHeight w:val="106"/>
        </w:trPr>
        <w:tc>
          <w:tcPr>
            <w:tcW w:w="2376" w:type="dxa"/>
          </w:tcPr>
          <w:p w:rsidR="008844BB" w:rsidRPr="00327505" w:rsidRDefault="008844BB" w:rsidP="0064222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844BB" w:rsidRPr="00327505" w:rsidRDefault="008844BB" w:rsidP="0064222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844BB" w:rsidRPr="00327505" w:rsidRDefault="008844BB" w:rsidP="0064222A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0D794A" w:rsidRPr="00EF0BC7" w:rsidRDefault="000D794A" w:rsidP="000D794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140"/>
        <w:gridCol w:w="425"/>
        <w:gridCol w:w="1268"/>
        <w:gridCol w:w="2006"/>
        <w:gridCol w:w="882"/>
        <w:gridCol w:w="396"/>
        <w:gridCol w:w="400"/>
        <w:gridCol w:w="854"/>
        <w:gridCol w:w="289"/>
        <w:gridCol w:w="31"/>
      </w:tblGrid>
      <w:tr w:rsidR="000D794A" w:rsidTr="00BA2BFE">
        <w:trPr>
          <w:gridAfter w:val="1"/>
          <w:wAfter w:w="31" w:type="dxa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794A" w:rsidRPr="005122B7" w:rsidRDefault="000D794A" w:rsidP="000D794A">
            <w:pPr>
              <w:spacing w:before="120" w:after="120" w:line="276" w:lineRule="auto"/>
              <w:rPr>
                <w:b/>
              </w:rPr>
            </w:pPr>
            <w:r>
              <w:br w:type="page"/>
            </w:r>
            <w:r w:rsidRPr="005122B7">
              <w:rPr>
                <w:b/>
              </w:rPr>
              <w:t xml:space="preserve">Vurdering af </w:t>
            </w:r>
            <w:r>
              <w:rPr>
                <w:b/>
              </w:rPr>
              <w:t>spasticitet/</w:t>
            </w:r>
            <w:r w:rsidRPr="005122B7">
              <w:rPr>
                <w:b/>
              </w:rPr>
              <w:t>muskeltonus</w:t>
            </w:r>
            <w:r>
              <w:rPr>
                <w:b/>
              </w:rPr>
              <w:t xml:space="preserve"> 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94A" w:rsidRPr="005122B7" w:rsidRDefault="000D794A" w:rsidP="000D794A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Ledbevægelighed </w:t>
            </w:r>
          </w:p>
        </w:tc>
      </w:tr>
      <w:tr w:rsidR="00F43776" w:rsidTr="00BA2BFE">
        <w:trPr>
          <w:gridAfter w:val="1"/>
          <w:wAfter w:w="31" w:type="dxa"/>
          <w:trHeight w:val="414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3776" w:rsidRPr="005122B7" w:rsidRDefault="00F43776" w:rsidP="000D794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Fodklonus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4C2B71" w:rsidRDefault="00F43776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776" w:rsidRDefault="00656D96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4C2B71" w:rsidRDefault="00F43776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76" w:rsidRPr="00180AA6" w:rsidRDefault="00F43776" w:rsidP="0001086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Abduktion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4C2B71" w:rsidRDefault="00F43776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776" w:rsidRDefault="00656D96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776" w:rsidRDefault="00656D96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776" w:rsidRPr="00090C05" w:rsidRDefault="00F43776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776" w:rsidRDefault="00656D96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8D7E1B" w:rsidTr="00BA2BFE">
        <w:trPr>
          <w:gridAfter w:val="1"/>
          <w:wAfter w:w="31" w:type="dxa"/>
          <w:trHeight w:val="414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1B" w:rsidRPr="005122B7" w:rsidRDefault="008D7E1B" w:rsidP="000D794A">
            <w:pPr>
              <w:spacing w:line="276" w:lineRule="auto"/>
              <w:rPr>
                <w:szCs w:val="22"/>
              </w:rPr>
            </w:pPr>
            <w:r w:rsidRPr="005122B7">
              <w:rPr>
                <w:szCs w:val="22"/>
              </w:rPr>
              <w:t>Hoftefleksorer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Pr="005122B7" w:rsidRDefault="008D7E1B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1B" w:rsidRPr="00180AA6" w:rsidRDefault="00F43776" w:rsidP="0001086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Hofteflex</w:t>
            </w:r>
            <w:r w:rsidR="008D7E1B"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Pr="005122B7" w:rsidRDefault="008D7E1B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090C05" w:rsidRDefault="008D7E1B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8D7E1B" w:rsidTr="00BA2BFE">
        <w:trPr>
          <w:gridAfter w:val="1"/>
          <w:wAfter w:w="31" w:type="dxa"/>
          <w:trHeight w:val="414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1B" w:rsidRPr="005122B7" w:rsidRDefault="008D7E1B" w:rsidP="000D794A">
            <w:pPr>
              <w:spacing w:line="276" w:lineRule="auto"/>
              <w:rPr>
                <w:szCs w:val="22"/>
              </w:rPr>
            </w:pPr>
            <w:r w:rsidRPr="005122B7">
              <w:rPr>
                <w:szCs w:val="22"/>
              </w:rPr>
              <w:t>Hofteekstensorer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Default="00EF0BC7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1B" w:rsidRPr="005122B7" w:rsidRDefault="008D7E1B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Hamstingsvinkel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4C2B71" w:rsidRDefault="008D7E1B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E1B" w:rsidRPr="005122B7" w:rsidRDefault="008D7E1B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E1B" w:rsidRPr="00090C05" w:rsidRDefault="008D7E1B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1B" w:rsidRPr="005122B7" w:rsidRDefault="008D7E1B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r w:rsidRPr="005122B7">
              <w:rPr>
                <w:szCs w:val="22"/>
              </w:rPr>
              <w:t>Adduktorer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Ekstension (knæ)</w:t>
            </w:r>
            <w:r w:rsidRPr="005122B7">
              <w:rPr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r w:rsidRPr="005122B7">
              <w:rPr>
                <w:szCs w:val="22"/>
              </w:rPr>
              <w:t>Knæ</w:t>
            </w:r>
            <w:r>
              <w:rPr>
                <w:szCs w:val="22"/>
              </w:rPr>
              <w:t>fleksorer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Dorsalfleksion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Knæekstensorer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Dorsalfleksion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94A" w:rsidRPr="005122B7" w:rsidRDefault="000D794A" w:rsidP="000D794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Plantar fleksorer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EF0BC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Pr="005122B7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Indadrotation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Pr="005122B7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49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43776" w:rsidRPr="00E91FED" w:rsidRDefault="000D794A" w:rsidP="00F43776">
            <w:pPr>
              <w:spacing w:after="120" w:line="276" w:lineRule="auto"/>
            </w:pPr>
            <w:r>
              <w:rPr>
                <w:b/>
              </w:rPr>
              <w:t>Ryg</w:t>
            </w:r>
            <w:r w:rsidR="00E91FED">
              <w:rPr>
                <w:b/>
              </w:rPr>
              <w:br/>
            </w:r>
            <w:r w:rsidR="00E91FED">
              <w:t xml:space="preserve">Er barnet opereret?* </w:t>
            </w:r>
            <w:r w:rsidR="00E91FED">
              <w:br/>
            </w:r>
            <w:r w:rsidR="00F43776">
              <w:t xml:space="preserve">Vurderet i *                                                       </w:t>
            </w:r>
            <w:r w:rsidR="00E91FED">
              <w:t xml:space="preserve">Har </w:t>
            </w:r>
            <w:r w:rsidRPr="00180AA6">
              <w:t xml:space="preserve">barnet </w:t>
            </w:r>
            <w:r w:rsidR="008D7E1B" w:rsidRPr="00180AA6">
              <w:t>skoliose</w:t>
            </w:r>
            <w:r w:rsidRPr="00180AA6">
              <w:t>?</w:t>
            </w:r>
            <w:r w:rsidR="00E91FED">
              <w:t>*</w:t>
            </w:r>
            <w: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Udadrotation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Pr="005122B7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492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D794A" w:rsidRDefault="000D794A" w:rsidP="000D794A">
            <w:pPr>
              <w:spacing w:after="120" w:line="276" w:lineRule="auto"/>
              <w:rPr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4A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Elys test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94A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0D794A" w:rsidTr="00BA2BFE">
        <w:trPr>
          <w:gridAfter w:val="1"/>
          <w:wAfter w:w="31" w:type="dxa"/>
          <w:trHeight w:val="412"/>
        </w:trPr>
        <w:tc>
          <w:tcPr>
            <w:tcW w:w="492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D794A" w:rsidRPr="00180AA6" w:rsidRDefault="000D794A" w:rsidP="000D794A">
            <w:pPr>
              <w:spacing w:after="120" w:line="276" w:lineRule="auto"/>
              <w:rPr>
                <w:i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94A" w:rsidRDefault="000D794A" w:rsidP="008D7E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Ekstension </w:t>
            </w:r>
            <w:r w:rsidR="00B0368C">
              <w:rPr>
                <w:szCs w:val="22"/>
              </w:rPr>
              <w:t>(hofte)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4C2B71" w:rsidRDefault="000D794A" w:rsidP="00F43776">
            <w:pPr>
              <w:spacing w:line="276" w:lineRule="auto"/>
              <w:rPr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Default="000D794A" w:rsidP="00EF0BC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/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94A" w:rsidRPr="00090C05" w:rsidRDefault="000D794A" w:rsidP="008D7E1B">
            <w:pPr>
              <w:spacing w:line="276" w:lineRule="auto"/>
              <w:rPr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4A" w:rsidRDefault="000D794A" w:rsidP="00656D9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°</w:t>
            </w:r>
          </w:p>
        </w:tc>
      </w:tr>
      <w:tr w:rsidR="001557C0" w:rsidRPr="005122B7" w:rsidTr="00AF75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11"/>
          </w:tcPr>
          <w:p w:rsidR="00656D96" w:rsidRDefault="001557C0" w:rsidP="00970D26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Fysioterapi</w:t>
            </w:r>
            <w:r w:rsidR="00973E51">
              <w:rPr>
                <w:b/>
              </w:rPr>
              <w:t xml:space="preserve"> </w:t>
            </w:r>
          </w:p>
          <w:p w:rsidR="00656D96" w:rsidRPr="00656D96" w:rsidRDefault="00E41BC6" w:rsidP="00970D26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Fysisk aktivitet</w:t>
            </w:r>
          </w:p>
        </w:tc>
      </w:tr>
    </w:tbl>
    <w:p w:rsidR="007610B9" w:rsidRPr="00EF0BC7" w:rsidRDefault="007610B9" w:rsidP="007610B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284"/>
        <w:gridCol w:w="1675"/>
        <w:gridCol w:w="236"/>
        <w:gridCol w:w="1349"/>
        <w:gridCol w:w="881"/>
        <w:gridCol w:w="2096"/>
        <w:gridCol w:w="328"/>
      </w:tblGrid>
      <w:tr w:rsidR="00511C68" w:rsidRPr="00327505" w:rsidTr="002C0FD6"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</w:tcPr>
          <w:p w:rsidR="00511C68" w:rsidRPr="00443505" w:rsidRDefault="00511C68" w:rsidP="002C0FD6">
            <w:pPr>
              <w:spacing w:before="240" w:line="276" w:lineRule="auto"/>
              <w:rPr>
                <w:b/>
              </w:rPr>
            </w:pPr>
            <w:r w:rsidRPr="00443505">
              <w:rPr>
                <w:b/>
              </w:rPr>
              <w:t>GMF</w:t>
            </w:r>
            <w:r w:rsidR="002C0FD6">
              <w:rPr>
                <w:b/>
              </w:rPr>
              <w:t>M</w:t>
            </w:r>
            <w:r w:rsidRPr="00443505">
              <w:rPr>
                <w:b/>
              </w:rPr>
              <w:t xml:space="preserve"> </w:t>
            </w:r>
            <w:r w:rsidRPr="00443505">
              <w:t>dato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C68" w:rsidRPr="00327505" w:rsidRDefault="00511C68" w:rsidP="007610B9">
            <w:pPr>
              <w:spacing w:before="240" w:line="276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C68" w:rsidRPr="00327505" w:rsidRDefault="00511C68" w:rsidP="007610B9">
            <w:pPr>
              <w:spacing w:before="240" w:line="276" w:lineRule="auto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C68" w:rsidRDefault="009D07D1" w:rsidP="007610B9">
            <w:pPr>
              <w:spacing w:before="240" w:line="276" w:lineRule="auto"/>
            </w:pPr>
            <w:r>
              <w:t>GMFM-66 el. GMFM-88</w:t>
            </w:r>
            <w:r w:rsidR="002C0FD6">
              <w:t xml:space="preserve"> score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C68" w:rsidRPr="00327505" w:rsidRDefault="00F43776" w:rsidP="007610B9">
            <w:pPr>
              <w:spacing w:before="240" w:line="276" w:lineRule="auto"/>
            </w:pPr>
            <w:r>
              <w:t xml:space="preserve">                                       %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</w:tcBorders>
          </w:tcPr>
          <w:p w:rsidR="00511C68" w:rsidRPr="00327505" w:rsidRDefault="00511C68" w:rsidP="007610B9">
            <w:pPr>
              <w:spacing w:before="240" w:line="276" w:lineRule="auto"/>
            </w:pPr>
          </w:p>
        </w:tc>
      </w:tr>
      <w:tr w:rsidR="007610B9" w:rsidRPr="00327505" w:rsidTr="007610B9">
        <w:tc>
          <w:tcPr>
            <w:tcW w:w="2376" w:type="dxa"/>
            <w:gridSpan w:val="2"/>
            <w:tcBorders>
              <w:top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 w:rsidR="007610B9" w:rsidRPr="00327505" w:rsidRDefault="007610B9" w:rsidP="007610B9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610B9" w:rsidRPr="007610B9" w:rsidRDefault="007610B9" w:rsidP="008C7AF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8C7AF5" w:rsidRPr="005122B7" w:rsidTr="00656D96">
        <w:trPr>
          <w:trHeight w:val="1134"/>
        </w:trPr>
        <w:tc>
          <w:tcPr>
            <w:tcW w:w="9778" w:type="dxa"/>
          </w:tcPr>
          <w:p w:rsidR="008C7AF5" w:rsidRDefault="00FE7EB1" w:rsidP="008C7AF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Kommentarer</w:t>
            </w:r>
            <w:r w:rsidR="008C7AF5">
              <w:rPr>
                <w:b/>
              </w:rPr>
              <w:t xml:space="preserve"> </w:t>
            </w:r>
          </w:p>
          <w:p w:rsidR="00656D96" w:rsidRDefault="00656D96" w:rsidP="008C7AF5">
            <w:pPr>
              <w:spacing w:before="120" w:line="276" w:lineRule="auto"/>
              <w:rPr>
                <w:b/>
              </w:rPr>
            </w:pPr>
          </w:p>
          <w:p w:rsidR="00656D96" w:rsidRDefault="00656D96" w:rsidP="008C7AF5">
            <w:pPr>
              <w:spacing w:before="120" w:line="276" w:lineRule="auto"/>
            </w:pPr>
          </w:p>
          <w:p w:rsidR="00E41BC6" w:rsidRDefault="00E41BC6" w:rsidP="008C7AF5">
            <w:pPr>
              <w:spacing w:before="120" w:line="276" w:lineRule="auto"/>
            </w:pPr>
          </w:p>
          <w:p w:rsidR="00E41BC6" w:rsidRPr="00EA6D09" w:rsidRDefault="00E41BC6" w:rsidP="008C7AF5">
            <w:pPr>
              <w:spacing w:before="120" w:line="276" w:lineRule="auto"/>
            </w:pPr>
          </w:p>
        </w:tc>
        <w:bookmarkStart w:id="0" w:name="_GoBack"/>
        <w:bookmarkEnd w:id="0"/>
      </w:tr>
    </w:tbl>
    <w:p w:rsidR="002C0FD6" w:rsidRPr="00117333" w:rsidRDefault="00117333" w:rsidP="00CD3E78">
      <w:pPr>
        <w:spacing w:before="120" w:after="120"/>
        <w:rPr>
          <w:sz w:val="18"/>
        </w:rPr>
      </w:pPr>
      <w:r w:rsidRPr="00117333">
        <w:rPr>
          <w:sz w:val="18"/>
        </w:rPr>
        <w:t>* Felterne indgår i indikator 2 Vurdering af grovmotorisk funktion</w:t>
      </w:r>
      <w:r w:rsidR="002C0FD6">
        <w:rPr>
          <w:sz w:val="18"/>
        </w:rPr>
        <w:t>, GMFM indgår i indikator 7 Grovmotorisk funktionstest</w:t>
      </w:r>
    </w:p>
    <w:sectPr w:rsidR="002C0FD6" w:rsidRPr="00117333" w:rsidSect="00656D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04" w:rsidRDefault="00106304">
      <w:r>
        <w:separator/>
      </w:r>
    </w:p>
  </w:endnote>
  <w:endnote w:type="continuationSeparator" w:id="0">
    <w:p w:rsidR="00106304" w:rsidRDefault="0010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D6" w:rsidRPr="0082616F" w:rsidRDefault="002C0FD6" w:rsidP="00B64E53">
    <w:pPr>
      <w:pStyle w:val="Sidefod"/>
      <w:jc w:val="center"/>
      <w:rPr>
        <w:szCs w:val="22"/>
      </w:rPr>
    </w:pPr>
    <w:r w:rsidRPr="0082616F">
      <w:rPr>
        <w:rStyle w:val="Sidetal"/>
        <w:szCs w:val="22"/>
      </w:rPr>
      <w:t xml:space="preserve">- </w:t>
    </w:r>
    <w:r w:rsidRPr="0082616F">
      <w:rPr>
        <w:rStyle w:val="Sidetal"/>
        <w:szCs w:val="22"/>
      </w:rPr>
      <w:fldChar w:fldCharType="begin"/>
    </w:r>
    <w:r w:rsidRPr="0082616F">
      <w:rPr>
        <w:rStyle w:val="Sidetal"/>
        <w:szCs w:val="22"/>
      </w:rPr>
      <w:instrText xml:space="preserve"> PAGE </w:instrText>
    </w:r>
    <w:r w:rsidRPr="0082616F">
      <w:rPr>
        <w:rStyle w:val="Sidetal"/>
        <w:szCs w:val="22"/>
      </w:rPr>
      <w:fldChar w:fldCharType="separate"/>
    </w:r>
    <w:r w:rsidR="00BA2BFE">
      <w:rPr>
        <w:rStyle w:val="Sidetal"/>
        <w:noProof/>
        <w:szCs w:val="22"/>
      </w:rPr>
      <w:t>2</w:t>
    </w:r>
    <w:r w:rsidRPr="0082616F">
      <w:rPr>
        <w:rStyle w:val="Sidetal"/>
        <w:szCs w:val="22"/>
      </w:rPr>
      <w:fldChar w:fldCharType="end"/>
    </w:r>
    <w:r w:rsidRPr="0082616F">
      <w:rPr>
        <w:rStyle w:val="Sidetal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D6" w:rsidRDefault="002C0FD6" w:rsidP="008335AE">
    <w:pPr>
      <w:pStyle w:val="Sidefod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2BF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04" w:rsidRDefault="00106304">
      <w:r>
        <w:separator/>
      </w:r>
    </w:p>
  </w:footnote>
  <w:footnote w:type="continuationSeparator" w:id="0">
    <w:p w:rsidR="00106304" w:rsidRDefault="0010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2C0FD6" w:rsidRPr="00EA0DB3" w:rsidTr="00EA0DB3">
      <w:tc>
        <w:tcPr>
          <w:tcW w:w="97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2C0FD6" w:rsidRPr="00EA0DB3" w:rsidRDefault="002C0FD6" w:rsidP="00EA0DB3">
          <w:pPr>
            <w:spacing w:after="120"/>
            <w:rPr>
              <w:sz w:val="18"/>
              <w:szCs w:val="18"/>
            </w:rPr>
          </w:pPr>
          <w:r w:rsidRPr="00EA0DB3">
            <w:rPr>
              <w:rFonts w:cs="Arial"/>
              <w:szCs w:val="22"/>
            </w:rPr>
            <w:t>CPOP ∙ Resume af Fysioterapeut protokol</w:t>
          </w:r>
          <w:r w:rsidR="00BA2BFE">
            <w:rPr>
              <w:noProof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-325755</wp:posOffset>
                </wp:positionV>
                <wp:extent cx="438785" cy="515620"/>
                <wp:effectExtent l="0" t="0" r="0" b="0"/>
                <wp:wrapThrough wrapText="bothSides">
                  <wp:wrapPolygon edited="0">
                    <wp:start x="0" y="0"/>
                    <wp:lineTo x="0" y="20749"/>
                    <wp:lineTo x="20631" y="20749"/>
                    <wp:lineTo x="20631" y="0"/>
                    <wp:lineTo x="0" y="0"/>
                  </wp:wrapPolygon>
                </wp:wrapThrough>
                <wp:docPr id="8" name="Billede 8" descr="Stjerne (ale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tjerne (ale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1" t="10762" r="41118" b="4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515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0FD6" w:rsidRPr="0082616F" w:rsidRDefault="002C0FD6" w:rsidP="0082616F">
    <w:pPr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96" w:rsidRPr="007610B9" w:rsidRDefault="00BA2BFE" w:rsidP="00656D96">
    <w:pPr>
      <w:spacing w:before="120" w:after="120"/>
      <w:rPr>
        <w:rFonts w:cs="Arial"/>
        <w:sz w:val="40"/>
        <w:szCs w:val="40"/>
        <w:lang w:val="nb-NO"/>
      </w:rPr>
    </w:pPr>
    <w:r>
      <w:rPr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-222885</wp:posOffset>
          </wp:positionV>
          <wp:extent cx="1094105" cy="540385"/>
          <wp:effectExtent l="0" t="0" r="0" b="0"/>
          <wp:wrapSquare wrapText="bothSides"/>
          <wp:docPr id="9" name="Billede 9" descr="CPOP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OP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96" w:rsidRPr="00CD3E78">
      <w:rPr>
        <w:rFonts w:cs="Arial"/>
        <w:b/>
        <w:sz w:val="40"/>
        <w:szCs w:val="40"/>
        <w:lang w:val="nb-NO"/>
      </w:rPr>
      <w:t>Resume</w:t>
    </w:r>
    <w:r w:rsidR="00656D96" w:rsidRPr="00CD3E78">
      <w:rPr>
        <w:rFonts w:cs="Arial"/>
        <w:sz w:val="40"/>
        <w:szCs w:val="40"/>
        <w:lang w:val="nb-NO"/>
      </w:rPr>
      <w:t xml:space="preserve"> Fysioterapeut protokol</w:t>
    </w:r>
    <w:r w:rsidR="00656D96">
      <w:rPr>
        <w:rFonts w:cs="Arial"/>
        <w:sz w:val="40"/>
        <w:szCs w:val="40"/>
        <w:lang w:val="nb-NO"/>
      </w:rPr>
      <w:t xml:space="preserve"> </w:t>
    </w:r>
  </w:p>
  <w:p w:rsidR="00656D96" w:rsidRDefault="00656D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D28"/>
    <w:multiLevelType w:val="hybridMultilevel"/>
    <w:tmpl w:val="9042D92A"/>
    <w:lvl w:ilvl="0" w:tplc="50BA404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71A8"/>
    <w:multiLevelType w:val="hybridMultilevel"/>
    <w:tmpl w:val="0C56B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0AD"/>
    <w:multiLevelType w:val="multilevel"/>
    <w:tmpl w:val="D472B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11F89"/>
    <w:multiLevelType w:val="hybridMultilevel"/>
    <w:tmpl w:val="F91894B8"/>
    <w:lvl w:ilvl="0" w:tplc="D64E1BF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CE073E"/>
    <w:multiLevelType w:val="hybridMultilevel"/>
    <w:tmpl w:val="89C6E522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720"/>
    <w:multiLevelType w:val="hybridMultilevel"/>
    <w:tmpl w:val="F6585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01E"/>
    <w:multiLevelType w:val="hybridMultilevel"/>
    <w:tmpl w:val="58D65CA4"/>
    <w:lvl w:ilvl="0" w:tplc="47CE414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51D2"/>
    <w:multiLevelType w:val="hybridMultilevel"/>
    <w:tmpl w:val="78607044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17E0"/>
    <w:multiLevelType w:val="hybridMultilevel"/>
    <w:tmpl w:val="082CECB4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2CF"/>
    <w:multiLevelType w:val="hybridMultilevel"/>
    <w:tmpl w:val="28B2BA88"/>
    <w:lvl w:ilvl="0" w:tplc="D64E1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4291"/>
    <w:multiLevelType w:val="hybridMultilevel"/>
    <w:tmpl w:val="DF80CE44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7A42"/>
    <w:multiLevelType w:val="multilevel"/>
    <w:tmpl w:val="28E4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501F8"/>
    <w:multiLevelType w:val="hybridMultilevel"/>
    <w:tmpl w:val="CD666AF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630A"/>
    <w:multiLevelType w:val="hybridMultilevel"/>
    <w:tmpl w:val="8BDC0286"/>
    <w:lvl w:ilvl="0" w:tplc="A208B22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1626E"/>
    <w:multiLevelType w:val="hybridMultilevel"/>
    <w:tmpl w:val="903856AE"/>
    <w:lvl w:ilvl="0" w:tplc="4214647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0158"/>
    <w:multiLevelType w:val="hybridMultilevel"/>
    <w:tmpl w:val="3EAE05A2"/>
    <w:lvl w:ilvl="0" w:tplc="0406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407"/>
    <w:multiLevelType w:val="hybridMultilevel"/>
    <w:tmpl w:val="131EB240"/>
    <w:lvl w:ilvl="0" w:tplc="706C81C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4D14"/>
    <w:multiLevelType w:val="hybridMultilevel"/>
    <w:tmpl w:val="A15E3C24"/>
    <w:lvl w:ilvl="0" w:tplc="BEA08DA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14510"/>
    <w:multiLevelType w:val="hybridMultilevel"/>
    <w:tmpl w:val="94AE68E8"/>
    <w:lvl w:ilvl="0" w:tplc="D64E1BF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79578D"/>
    <w:multiLevelType w:val="hybridMultilevel"/>
    <w:tmpl w:val="D2440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B6027"/>
    <w:multiLevelType w:val="hybridMultilevel"/>
    <w:tmpl w:val="258250AC"/>
    <w:lvl w:ilvl="0" w:tplc="D64E1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8"/>
  </w:num>
  <w:num w:numId="6">
    <w:abstractNumId w:val="20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9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13"/>
  </w:num>
  <w:num w:numId="18">
    <w:abstractNumId w:val="0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10867"/>
    <w:rsid w:val="00021FFC"/>
    <w:rsid w:val="00030BC8"/>
    <w:rsid w:val="00032A91"/>
    <w:rsid w:val="000417D1"/>
    <w:rsid w:val="000520E8"/>
    <w:rsid w:val="00056190"/>
    <w:rsid w:val="00062439"/>
    <w:rsid w:val="00062768"/>
    <w:rsid w:val="00062974"/>
    <w:rsid w:val="0006594B"/>
    <w:rsid w:val="00070A8C"/>
    <w:rsid w:val="00074ADF"/>
    <w:rsid w:val="000832E9"/>
    <w:rsid w:val="00090C05"/>
    <w:rsid w:val="0009296B"/>
    <w:rsid w:val="0009591C"/>
    <w:rsid w:val="00097F7F"/>
    <w:rsid w:val="000A4E1D"/>
    <w:rsid w:val="000B1AE7"/>
    <w:rsid w:val="000D794A"/>
    <w:rsid w:val="000E2A98"/>
    <w:rsid w:val="00103089"/>
    <w:rsid w:val="001056A7"/>
    <w:rsid w:val="00106304"/>
    <w:rsid w:val="00110916"/>
    <w:rsid w:val="00117333"/>
    <w:rsid w:val="00147552"/>
    <w:rsid w:val="001557C0"/>
    <w:rsid w:val="00180466"/>
    <w:rsid w:val="00180AA6"/>
    <w:rsid w:val="001824E1"/>
    <w:rsid w:val="0019490E"/>
    <w:rsid w:val="001C3975"/>
    <w:rsid w:val="001D0677"/>
    <w:rsid w:val="00206956"/>
    <w:rsid w:val="00207514"/>
    <w:rsid w:val="00216F1F"/>
    <w:rsid w:val="00225E3D"/>
    <w:rsid w:val="002343D2"/>
    <w:rsid w:val="0024667A"/>
    <w:rsid w:val="00256679"/>
    <w:rsid w:val="002706B0"/>
    <w:rsid w:val="002739AD"/>
    <w:rsid w:val="00283AB0"/>
    <w:rsid w:val="002A459B"/>
    <w:rsid w:val="002B7A06"/>
    <w:rsid w:val="002C0DC1"/>
    <w:rsid w:val="002C0FD6"/>
    <w:rsid w:val="002C3039"/>
    <w:rsid w:val="002C77C8"/>
    <w:rsid w:val="002D24B3"/>
    <w:rsid w:val="002E13FC"/>
    <w:rsid w:val="002E77E7"/>
    <w:rsid w:val="002F7D78"/>
    <w:rsid w:val="00301508"/>
    <w:rsid w:val="00307E16"/>
    <w:rsid w:val="003418C2"/>
    <w:rsid w:val="00350285"/>
    <w:rsid w:val="00366727"/>
    <w:rsid w:val="00391F68"/>
    <w:rsid w:val="00397C3B"/>
    <w:rsid w:val="003A1984"/>
    <w:rsid w:val="003A1F72"/>
    <w:rsid w:val="003C27E4"/>
    <w:rsid w:val="003C5DF6"/>
    <w:rsid w:val="003F3DE9"/>
    <w:rsid w:val="004029B4"/>
    <w:rsid w:val="00405BF3"/>
    <w:rsid w:val="00413CBF"/>
    <w:rsid w:val="00421EFD"/>
    <w:rsid w:val="00443505"/>
    <w:rsid w:val="0045660B"/>
    <w:rsid w:val="0046181E"/>
    <w:rsid w:val="004648B6"/>
    <w:rsid w:val="0048708E"/>
    <w:rsid w:val="004914A2"/>
    <w:rsid w:val="004B20BB"/>
    <w:rsid w:val="004B5BD9"/>
    <w:rsid w:val="004C2B71"/>
    <w:rsid w:val="004C4B41"/>
    <w:rsid w:val="004D4ED1"/>
    <w:rsid w:val="005051F5"/>
    <w:rsid w:val="00506772"/>
    <w:rsid w:val="00506C47"/>
    <w:rsid w:val="00511C68"/>
    <w:rsid w:val="005122B7"/>
    <w:rsid w:val="00513631"/>
    <w:rsid w:val="00536F8C"/>
    <w:rsid w:val="005438B7"/>
    <w:rsid w:val="005603FC"/>
    <w:rsid w:val="0056086E"/>
    <w:rsid w:val="00595CD9"/>
    <w:rsid w:val="005A4556"/>
    <w:rsid w:val="005B3D08"/>
    <w:rsid w:val="005C1FFD"/>
    <w:rsid w:val="005D6C72"/>
    <w:rsid w:val="005E3292"/>
    <w:rsid w:val="005F46FF"/>
    <w:rsid w:val="005F6D88"/>
    <w:rsid w:val="00600FD0"/>
    <w:rsid w:val="0064222A"/>
    <w:rsid w:val="00647C18"/>
    <w:rsid w:val="00656D96"/>
    <w:rsid w:val="00670BC5"/>
    <w:rsid w:val="006B1DE3"/>
    <w:rsid w:val="006B4128"/>
    <w:rsid w:val="00704721"/>
    <w:rsid w:val="0071216D"/>
    <w:rsid w:val="00743AF2"/>
    <w:rsid w:val="007543A4"/>
    <w:rsid w:val="00756810"/>
    <w:rsid w:val="007610B9"/>
    <w:rsid w:val="007736CD"/>
    <w:rsid w:val="00792368"/>
    <w:rsid w:val="007A06A7"/>
    <w:rsid w:val="007A1750"/>
    <w:rsid w:val="007A5640"/>
    <w:rsid w:val="007B0289"/>
    <w:rsid w:val="007D3676"/>
    <w:rsid w:val="007E01C3"/>
    <w:rsid w:val="007F055F"/>
    <w:rsid w:val="007F743D"/>
    <w:rsid w:val="00825696"/>
    <w:rsid w:val="0082616F"/>
    <w:rsid w:val="008335AE"/>
    <w:rsid w:val="008343D0"/>
    <w:rsid w:val="00835218"/>
    <w:rsid w:val="00845CE0"/>
    <w:rsid w:val="00847009"/>
    <w:rsid w:val="008844BB"/>
    <w:rsid w:val="008857BA"/>
    <w:rsid w:val="008A2688"/>
    <w:rsid w:val="008C5F74"/>
    <w:rsid w:val="008C7AF5"/>
    <w:rsid w:val="008D1BDC"/>
    <w:rsid w:val="008D7E1B"/>
    <w:rsid w:val="008F10D7"/>
    <w:rsid w:val="008F7EEC"/>
    <w:rsid w:val="00900C4B"/>
    <w:rsid w:val="00911C42"/>
    <w:rsid w:val="00945670"/>
    <w:rsid w:val="00951EC2"/>
    <w:rsid w:val="00956BC6"/>
    <w:rsid w:val="00970D26"/>
    <w:rsid w:val="00973E51"/>
    <w:rsid w:val="009927C5"/>
    <w:rsid w:val="009A11C2"/>
    <w:rsid w:val="009B0998"/>
    <w:rsid w:val="009D07D1"/>
    <w:rsid w:val="009D69B8"/>
    <w:rsid w:val="009E5ECD"/>
    <w:rsid w:val="009F14E2"/>
    <w:rsid w:val="00A11D33"/>
    <w:rsid w:val="00A37BB2"/>
    <w:rsid w:val="00A6709D"/>
    <w:rsid w:val="00A82B92"/>
    <w:rsid w:val="00AA08FC"/>
    <w:rsid w:val="00AB41A6"/>
    <w:rsid w:val="00AB48EC"/>
    <w:rsid w:val="00AF7505"/>
    <w:rsid w:val="00B00882"/>
    <w:rsid w:val="00B00C03"/>
    <w:rsid w:val="00B0368C"/>
    <w:rsid w:val="00B03A15"/>
    <w:rsid w:val="00B231BA"/>
    <w:rsid w:val="00B36F10"/>
    <w:rsid w:val="00B541BE"/>
    <w:rsid w:val="00B62B7C"/>
    <w:rsid w:val="00B64A3F"/>
    <w:rsid w:val="00B64E53"/>
    <w:rsid w:val="00B7077F"/>
    <w:rsid w:val="00B938F2"/>
    <w:rsid w:val="00BA2BFE"/>
    <w:rsid w:val="00BC14F5"/>
    <w:rsid w:val="00BC6805"/>
    <w:rsid w:val="00BD5C4E"/>
    <w:rsid w:val="00BE5A4B"/>
    <w:rsid w:val="00C006DE"/>
    <w:rsid w:val="00C0211A"/>
    <w:rsid w:val="00C06598"/>
    <w:rsid w:val="00C10682"/>
    <w:rsid w:val="00C11AE4"/>
    <w:rsid w:val="00C12E64"/>
    <w:rsid w:val="00C15AEB"/>
    <w:rsid w:val="00C609B9"/>
    <w:rsid w:val="00C62D73"/>
    <w:rsid w:val="00C91EF6"/>
    <w:rsid w:val="00C97175"/>
    <w:rsid w:val="00CB3867"/>
    <w:rsid w:val="00CC3513"/>
    <w:rsid w:val="00CD3085"/>
    <w:rsid w:val="00CD3E78"/>
    <w:rsid w:val="00CE2EDE"/>
    <w:rsid w:val="00CE5674"/>
    <w:rsid w:val="00D16A7F"/>
    <w:rsid w:val="00D53706"/>
    <w:rsid w:val="00D57A50"/>
    <w:rsid w:val="00D91EA9"/>
    <w:rsid w:val="00D9450C"/>
    <w:rsid w:val="00DC0B48"/>
    <w:rsid w:val="00DC5022"/>
    <w:rsid w:val="00E208D9"/>
    <w:rsid w:val="00E20B4C"/>
    <w:rsid w:val="00E41BC6"/>
    <w:rsid w:val="00E42E5B"/>
    <w:rsid w:val="00E4596D"/>
    <w:rsid w:val="00E47FFA"/>
    <w:rsid w:val="00E51879"/>
    <w:rsid w:val="00E5339F"/>
    <w:rsid w:val="00E5693F"/>
    <w:rsid w:val="00E6662A"/>
    <w:rsid w:val="00E74695"/>
    <w:rsid w:val="00E91FED"/>
    <w:rsid w:val="00EA0DB3"/>
    <w:rsid w:val="00EA3CD6"/>
    <w:rsid w:val="00EA6D09"/>
    <w:rsid w:val="00EB0049"/>
    <w:rsid w:val="00EB6421"/>
    <w:rsid w:val="00EC1AC0"/>
    <w:rsid w:val="00ED6E7E"/>
    <w:rsid w:val="00EE2D47"/>
    <w:rsid w:val="00EE50B0"/>
    <w:rsid w:val="00EF0BC7"/>
    <w:rsid w:val="00F10235"/>
    <w:rsid w:val="00F26875"/>
    <w:rsid w:val="00F43776"/>
    <w:rsid w:val="00F45BAD"/>
    <w:rsid w:val="00FC23F3"/>
    <w:rsid w:val="00FE000C"/>
    <w:rsid w:val="00FE7EB1"/>
    <w:rsid w:val="00FF29E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79728"/>
  <w14:defaultImageDpi w14:val="300"/>
  <w15:chartTrackingRefBased/>
  <w15:docId w15:val="{CDD23DDD-0AF9-4BA3-A058-9EB2139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7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F743D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97C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07E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397C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97C3B"/>
    <w:pPr>
      <w:spacing w:before="240" w:after="60"/>
      <w:outlineLvl w:val="5"/>
    </w:pPr>
    <w:rPr>
      <w:bCs/>
      <w:szCs w:val="2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00FD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00FD0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semiHidden/>
    <w:rsid w:val="00CE5674"/>
  </w:style>
  <w:style w:type="paragraph" w:customStyle="1" w:styleId="Farvetliste-fremhvningsfarve11">
    <w:name w:val="Farvet liste - fremhævningsfarve 11"/>
    <w:basedOn w:val="Normal"/>
    <w:qFormat/>
    <w:rsid w:val="00C11AE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5136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verskrift2Tegn">
    <w:name w:val="Overskrift 2 Tegn"/>
    <w:link w:val="Overskrift2"/>
    <w:rsid w:val="00397C3B"/>
    <w:rPr>
      <w:rFonts w:ascii="Arial" w:hAnsi="Arial" w:cs="Arial"/>
      <w:b/>
      <w:bCs/>
      <w:i/>
      <w:iCs/>
      <w:sz w:val="28"/>
      <w:szCs w:val="28"/>
      <w:lang w:val="da-DK" w:eastAsia="da-DK" w:bidi="ar-SA"/>
    </w:rPr>
  </w:style>
  <w:style w:type="paragraph" w:styleId="Indholdsfortegnelse2">
    <w:name w:val="toc 2"/>
    <w:basedOn w:val="Normal"/>
    <w:next w:val="Normal"/>
    <w:autoRedefine/>
    <w:semiHidden/>
    <w:rsid w:val="00397C3B"/>
    <w:pPr>
      <w:ind w:left="220"/>
    </w:pPr>
  </w:style>
  <w:style w:type="character" w:styleId="Hyperlink">
    <w:name w:val="Hyperlink"/>
    <w:rsid w:val="000417D1"/>
  </w:style>
  <w:style w:type="character" w:styleId="Sidetal">
    <w:name w:val="page number"/>
    <w:basedOn w:val="Standardskrifttypeiafsnit"/>
    <w:rsid w:val="000A4E1D"/>
  </w:style>
  <w:style w:type="character" w:customStyle="1" w:styleId="Overskrift1Tegn">
    <w:name w:val="Overskrift 1 Tegn"/>
    <w:link w:val="Overskrift1"/>
    <w:rsid w:val="00307E16"/>
    <w:rPr>
      <w:rFonts w:ascii="Arial" w:hAnsi="Arial" w:cs="Arial"/>
      <w:b/>
      <w:bCs/>
      <w:kern w:val="32"/>
      <w:sz w:val="26"/>
      <w:szCs w:val="32"/>
      <w:lang w:val="da-DK" w:eastAsia="da-DK" w:bidi="ar-SA"/>
    </w:rPr>
  </w:style>
  <w:style w:type="paragraph" w:styleId="Billedtekst">
    <w:name w:val="caption"/>
    <w:basedOn w:val="Normal"/>
    <w:next w:val="Normal"/>
    <w:qFormat/>
    <w:rsid w:val="00D91EA9"/>
    <w:rPr>
      <w:b/>
      <w:bCs/>
      <w:sz w:val="20"/>
      <w:szCs w:val="20"/>
    </w:rPr>
  </w:style>
  <w:style w:type="table" w:styleId="Tabel-Gitter">
    <w:name w:val="Table Grid"/>
    <w:basedOn w:val="Tabel-Normal"/>
    <w:rsid w:val="00D9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o3">
    <w:name w:val="motto3"/>
    <w:basedOn w:val="Normal"/>
    <w:rsid w:val="00301508"/>
    <w:pPr>
      <w:spacing w:before="255" w:after="360" w:line="330" w:lineRule="atLeast"/>
    </w:pPr>
    <w:rPr>
      <w:rFonts w:ascii="Times New Roman" w:hAnsi="Times New Roman"/>
      <w:b/>
      <w:bCs/>
      <w:color w:val="56524F"/>
      <w:sz w:val="23"/>
      <w:szCs w:val="23"/>
    </w:rPr>
  </w:style>
  <w:style w:type="paragraph" w:styleId="Markeringsbobletekst">
    <w:name w:val="Balloon Text"/>
    <w:basedOn w:val="Normal"/>
    <w:semiHidden/>
    <w:rsid w:val="0006276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656D9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43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78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9898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f4ur\Application%20Data\Microsoft\Skabeloner\Manual%20til%20Fysioterapeut%20Formular%2009010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94EB-0B25-4329-843D-0A990CFE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til Fysioterapeut Formular 090101</Template>
  <TotalTime>0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 til Fysioterapeut Formular 090101</vt:lpstr>
    </vt:vector>
  </TitlesOfParts>
  <Company>Fredericia og Kolding Sygehuse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til Fysioterapeut Formular 090101</dc:title>
  <dc:subject/>
  <dc:creator>Administrator</dc:creator>
  <cp:keywords/>
  <cp:lastModifiedBy>Tina Udemark Pasgaard</cp:lastModifiedBy>
  <cp:revision>2</cp:revision>
  <cp:lastPrinted>2021-11-29T08:41:00Z</cp:lastPrinted>
  <dcterms:created xsi:type="dcterms:W3CDTF">2022-10-14T08:41:00Z</dcterms:created>
  <dcterms:modified xsi:type="dcterms:W3CDTF">2022-10-14T08:41:00Z</dcterms:modified>
</cp:coreProperties>
</file>