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8"/>
        <w:gridCol w:w="922"/>
        <w:gridCol w:w="330"/>
        <w:gridCol w:w="1274"/>
        <w:gridCol w:w="236"/>
        <w:gridCol w:w="1207"/>
        <w:gridCol w:w="1023"/>
        <w:gridCol w:w="2096"/>
        <w:gridCol w:w="328"/>
      </w:tblGrid>
      <w:tr w:rsidR="001056A7" w:rsidRPr="00327505" w:rsidTr="005C47D1">
        <w:tc>
          <w:tcPr>
            <w:tcW w:w="1838" w:type="dxa"/>
            <w:tcBorders>
              <w:bottom w:val="nil"/>
              <w:right w:val="nil"/>
            </w:tcBorders>
          </w:tcPr>
          <w:p w:rsidR="001056A7" w:rsidRPr="00327505" w:rsidRDefault="005C47D1" w:rsidP="008343D0">
            <w:pPr>
              <w:spacing w:before="240" w:line="276" w:lineRule="auto"/>
            </w:pPr>
            <w:r>
              <w:t>Personnummer</w:t>
            </w:r>
          </w:p>
        </w:tc>
        <w:tc>
          <w:tcPr>
            <w:tcW w:w="14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  <w:jc w:val="center"/>
            </w:pPr>
            <w:r w:rsidRPr="00327505">
              <w:rPr>
                <w:rFonts w:cs="Arial"/>
              </w:rPr>
              <w:t>­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A7" w:rsidRPr="00327505" w:rsidRDefault="001056A7" w:rsidP="00FF6D93">
            <w:pPr>
              <w:spacing w:before="240" w:line="276" w:lineRule="auto"/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A7" w:rsidRPr="00327505" w:rsidRDefault="001056A7" w:rsidP="004D4ED1">
            <w:pPr>
              <w:spacing w:before="240" w:line="276" w:lineRule="auto"/>
            </w:pPr>
            <w:r>
              <w:t xml:space="preserve">Dato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</w:tr>
      <w:tr w:rsidR="008343D0" w:rsidRPr="00327505" w:rsidTr="005C47D1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8343D0" w:rsidRPr="002C3039" w:rsidRDefault="004D4ED1" w:rsidP="008343D0">
            <w:pPr>
              <w:spacing w:before="240" w:line="276" w:lineRule="auto"/>
              <w:rPr>
                <w:b/>
              </w:rPr>
            </w:pPr>
            <w:r w:rsidRPr="002C3039">
              <w:rPr>
                <w:b/>
              </w:rPr>
              <w:t>Navn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343D0" w:rsidRPr="00327505" w:rsidRDefault="004D4ED1" w:rsidP="00FF6D93">
            <w:pPr>
              <w:spacing w:before="240" w:line="276" w:lineRule="auto"/>
            </w:pPr>
            <w:r>
              <w:t>Udført af: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</w:tr>
      <w:tr w:rsidR="008343D0" w:rsidRPr="00327505" w:rsidTr="005C47D1">
        <w:tc>
          <w:tcPr>
            <w:tcW w:w="2376" w:type="dxa"/>
            <w:gridSpan w:val="2"/>
            <w:tcBorders>
              <w:top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3"/>
            <w:tcBorders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FF6D93" w:rsidRPr="00EF0BC7" w:rsidRDefault="00FF6D93">
      <w:pPr>
        <w:rPr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3"/>
        <w:gridCol w:w="289"/>
        <w:gridCol w:w="415"/>
        <w:gridCol w:w="703"/>
        <w:gridCol w:w="704"/>
        <w:gridCol w:w="704"/>
        <w:gridCol w:w="236"/>
        <w:gridCol w:w="2058"/>
        <w:gridCol w:w="172"/>
        <w:gridCol w:w="2096"/>
        <w:gridCol w:w="328"/>
      </w:tblGrid>
      <w:tr w:rsidR="00FF6D93" w:rsidRPr="00327505" w:rsidTr="002C3039"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</w:tcPr>
          <w:p w:rsidR="00FF6D93" w:rsidRPr="002C3039" w:rsidRDefault="00ED6E7E" w:rsidP="00FF6D93">
            <w:pPr>
              <w:spacing w:before="240" w:line="276" w:lineRule="auto"/>
              <w:rPr>
                <w:b/>
              </w:rPr>
            </w:pPr>
            <w:r w:rsidRPr="002C3039">
              <w:rPr>
                <w:b/>
              </w:rPr>
              <w:t>Subtype</w:t>
            </w:r>
            <w:r w:rsidR="00117333">
              <w:t>*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D93" w:rsidRPr="00117333" w:rsidRDefault="00ED6E7E" w:rsidP="00FF6D93">
            <w:pPr>
              <w:spacing w:before="240" w:line="276" w:lineRule="auto"/>
            </w:pPr>
            <w:r w:rsidRPr="002C3039">
              <w:rPr>
                <w:b/>
              </w:rPr>
              <w:t>GMFCS-niveau</w:t>
            </w:r>
            <w:r w:rsidR="00117333"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</w:tr>
      <w:tr w:rsidR="00ED6E7E" w:rsidRPr="00327505" w:rsidTr="0064222A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ED6E7E" w:rsidRDefault="00ED6E7E" w:rsidP="00FF6D93">
            <w:pPr>
              <w:spacing w:before="240" w:line="276" w:lineRule="auto"/>
            </w:pPr>
            <w:r>
              <w:t>FMS</w:t>
            </w:r>
            <w:r w:rsidR="00117333">
              <w:t>*</w:t>
            </w:r>
            <w: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D6E7E" w:rsidRDefault="00117333" w:rsidP="00FF6D93">
            <w:pPr>
              <w:spacing w:before="240" w:line="276" w:lineRule="auto"/>
            </w:pPr>
            <w:r>
              <w:t>Ståen</w:t>
            </w:r>
            <w:r w:rsidR="00E91FED">
              <w:t>de funktion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</w:tr>
      <w:tr w:rsidR="0064222A" w:rsidRPr="00327505" w:rsidTr="00EF0BC7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22A" w:rsidRPr="00327505" w:rsidRDefault="00402496" w:rsidP="002C3039">
            <w:pPr>
              <w:spacing w:before="240" w:line="276" w:lineRule="auto"/>
            </w:pPr>
            <w:r>
              <w:t>Vægtbæring</w:t>
            </w:r>
            <w:r w:rsidR="00E91FED">
              <w:t>*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2A" w:rsidRPr="00327505" w:rsidRDefault="0064222A" w:rsidP="00ED6E7E">
            <w:pPr>
              <w:spacing w:before="240"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B0342B" w:rsidP="00B0342B">
            <w:pPr>
              <w:spacing w:before="240" w:line="276" w:lineRule="auto"/>
            </w:pPr>
            <w:r>
              <w:t>Manuel k</w:t>
            </w:r>
            <w:r w:rsidR="00E91FED">
              <w:t>ørestol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</w:tr>
      <w:tr w:rsidR="00402496" w:rsidRPr="00327505" w:rsidTr="00EF0BC7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496" w:rsidRDefault="00402496" w:rsidP="002C3039">
            <w:pPr>
              <w:spacing w:before="240" w:line="276" w:lineRule="auto"/>
            </w:pPr>
            <w:r>
              <w:t>Hælens stilling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96" w:rsidRPr="00327505" w:rsidRDefault="00402496" w:rsidP="00ED6E7E">
            <w:pPr>
              <w:spacing w:before="240"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2496" w:rsidRPr="00327505" w:rsidRDefault="00402496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02496" w:rsidRDefault="00AD3BFB" w:rsidP="00FF6D93">
            <w:pPr>
              <w:spacing w:before="240" w:line="276" w:lineRule="auto"/>
            </w:pPr>
            <w:r>
              <w:t>El-kørestol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96" w:rsidRPr="00327505" w:rsidRDefault="00402496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402496" w:rsidRPr="00327505" w:rsidRDefault="00402496" w:rsidP="00FF6D93">
            <w:pPr>
              <w:spacing w:before="240" w:line="276" w:lineRule="auto"/>
            </w:pPr>
          </w:p>
        </w:tc>
      </w:tr>
      <w:tr w:rsidR="00FF6D93" w:rsidRPr="00327505" w:rsidTr="0064222A">
        <w:tc>
          <w:tcPr>
            <w:tcW w:w="2376" w:type="dxa"/>
            <w:gridSpan w:val="3"/>
            <w:tcBorders>
              <w:top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FF6D93" w:rsidRPr="00EF0BC7" w:rsidRDefault="00FF6D93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7"/>
        <w:gridCol w:w="284"/>
      </w:tblGrid>
      <w:tr w:rsidR="008844BB" w:rsidRPr="00327505" w:rsidTr="008844BB">
        <w:trPr>
          <w:trHeight w:val="424"/>
        </w:trPr>
        <w:tc>
          <w:tcPr>
            <w:tcW w:w="2376" w:type="dxa"/>
          </w:tcPr>
          <w:p w:rsidR="008844BB" w:rsidRPr="00EF0BC7" w:rsidRDefault="008844BB" w:rsidP="0064222A">
            <w:pPr>
              <w:spacing w:before="240" w:line="276" w:lineRule="auto"/>
              <w:rPr>
                <w:b/>
              </w:rPr>
            </w:pPr>
            <w:proofErr w:type="spellStart"/>
            <w:r w:rsidRPr="00EF0BC7">
              <w:rPr>
                <w:b/>
              </w:rPr>
              <w:t>Ortoser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844BB" w:rsidRPr="00EF0BC7" w:rsidRDefault="008844BB" w:rsidP="0064222A">
            <w:pPr>
              <w:spacing w:before="240"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8844BB" w:rsidRDefault="008844BB" w:rsidP="0064222A">
            <w:pPr>
              <w:spacing w:before="240" w:line="276" w:lineRule="auto"/>
              <w:rPr>
                <w:b/>
              </w:rPr>
            </w:pPr>
          </w:p>
        </w:tc>
      </w:tr>
      <w:tr w:rsidR="008844BB" w:rsidRPr="00327505" w:rsidTr="008844BB">
        <w:trPr>
          <w:trHeight w:val="106"/>
        </w:trPr>
        <w:tc>
          <w:tcPr>
            <w:tcW w:w="2376" w:type="dxa"/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0D794A" w:rsidRPr="00EF0BC7" w:rsidRDefault="000D794A" w:rsidP="000D794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140"/>
        <w:gridCol w:w="425"/>
        <w:gridCol w:w="1268"/>
        <w:gridCol w:w="2006"/>
        <w:gridCol w:w="882"/>
        <w:gridCol w:w="396"/>
        <w:gridCol w:w="400"/>
        <w:gridCol w:w="854"/>
        <w:gridCol w:w="330"/>
      </w:tblGrid>
      <w:tr w:rsidR="000D794A" w:rsidTr="000D794A"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794A" w:rsidRPr="005122B7" w:rsidRDefault="000D794A" w:rsidP="000D794A">
            <w:pPr>
              <w:spacing w:before="120" w:after="120" w:line="276" w:lineRule="auto"/>
              <w:rPr>
                <w:b/>
              </w:rPr>
            </w:pPr>
            <w:r>
              <w:br w:type="page"/>
            </w:r>
            <w:r w:rsidRPr="005122B7">
              <w:rPr>
                <w:b/>
              </w:rPr>
              <w:t xml:space="preserve">Vurdering af </w:t>
            </w:r>
            <w:r>
              <w:rPr>
                <w:b/>
              </w:rPr>
              <w:t>spasticitet/</w:t>
            </w:r>
            <w:proofErr w:type="spellStart"/>
            <w:r w:rsidRPr="005122B7">
              <w:rPr>
                <w:b/>
              </w:rPr>
              <w:t>muskeltonus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94A" w:rsidRPr="005122B7" w:rsidRDefault="000D794A" w:rsidP="000D794A">
            <w:pPr>
              <w:spacing w:before="120" w:after="120" w:line="276" w:lineRule="auto"/>
              <w:rPr>
                <w:b/>
              </w:rPr>
            </w:pPr>
            <w:proofErr w:type="spellStart"/>
            <w:r>
              <w:rPr>
                <w:b/>
              </w:rPr>
              <w:t>Ledbevægelighed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43776" w:rsidTr="00656D96">
        <w:trPr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776" w:rsidRPr="005122B7" w:rsidRDefault="00F43776" w:rsidP="000D794A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Fodklonus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776" w:rsidRDefault="00656D96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76" w:rsidRPr="00180AA6" w:rsidRDefault="00F43776" w:rsidP="00010867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Abduktion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776" w:rsidRDefault="00656D96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776" w:rsidRDefault="00656D96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090C05" w:rsidRDefault="00F43776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776" w:rsidRDefault="00656D96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8D7E1B" w:rsidTr="00656D96">
        <w:trPr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1B" w:rsidRPr="005122B7" w:rsidRDefault="008D7E1B" w:rsidP="000D794A">
            <w:pPr>
              <w:spacing w:line="276" w:lineRule="auto"/>
              <w:rPr>
                <w:szCs w:val="22"/>
              </w:rPr>
            </w:pPr>
            <w:proofErr w:type="spellStart"/>
            <w:r w:rsidRPr="005122B7">
              <w:rPr>
                <w:szCs w:val="22"/>
              </w:rPr>
              <w:t>Hoftefleksorer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1B" w:rsidRPr="00180AA6" w:rsidRDefault="00F43776" w:rsidP="00010867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Hofteflex</w:t>
            </w:r>
            <w:proofErr w:type="spellEnd"/>
            <w:r w:rsidR="008D7E1B"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090C05" w:rsidRDefault="008D7E1B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8D7E1B" w:rsidTr="00656D96">
        <w:trPr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1B" w:rsidRPr="005122B7" w:rsidRDefault="008D7E1B" w:rsidP="000D794A">
            <w:pPr>
              <w:spacing w:line="276" w:lineRule="auto"/>
              <w:rPr>
                <w:szCs w:val="22"/>
              </w:rPr>
            </w:pPr>
            <w:proofErr w:type="spellStart"/>
            <w:r w:rsidRPr="005122B7">
              <w:rPr>
                <w:szCs w:val="22"/>
              </w:rPr>
              <w:t>Hofteekstensorer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Default="00EF0BC7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1B" w:rsidRPr="005122B7" w:rsidRDefault="008D7E1B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Hamstingsvinkel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090C05" w:rsidRDefault="008D7E1B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proofErr w:type="spellStart"/>
            <w:r w:rsidRPr="005122B7">
              <w:rPr>
                <w:szCs w:val="22"/>
              </w:rPr>
              <w:t>Adduktorer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Ekstension (knæ)</w:t>
            </w:r>
            <w:r w:rsidRPr="005122B7"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proofErr w:type="spellStart"/>
            <w:r w:rsidRPr="005122B7">
              <w:rPr>
                <w:szCs w:val="22"/>
              </w:rPr>
              <w:t>Knæ</w:t>
            </w:r>
            <w:r>
              <w:rPr>
                <w:szCs w:val="22"/>
              </w:rPr>
              <w:t>fleksorer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Dorsalfleksion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Knæekstensorer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Dorsalfleksion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Plantar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fleksorer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Indadrotation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49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D794A" w:rsidRDefault="000D794A" w:rsidP="000D794A">
            <w:pPr>
              <w:spacing w:after="120" w:line="276" w:lineRule="auto"/>
              <w:rPr>
                <w:b/>
              </w:rPr>
            </w:pPr>
          </w:p>
          <w:p w:rsidR="00F43776" w:rsidRPr="00E91FED" w:rsidRDefault="000D794A" w:rsidP="00F43776">
            <w:pPr>
              <w:spacing w:after="120" w:line="276" w:lineRule="auto"/>
            </w:pPr>
            <w:r>
              <w:rPr>
                <w:b/>
              </w:rPr>
              <w:t>Ryg</w:t>
            </w:r>
            <w:r w:rsidR="00E91FED">
              <w:rPr>
                <w:b/>
              </w:rPr>
              <w:br/>
            </w:r>
            <w:r w:rsidR="00E91FED">
              <w:t xml:space="preserve">Er barnet opereret?* </w:t>
            </w:r>
            <w:r w:rsidR="00E91FED">
              <w:br/>
            </w:r>
            <w:r w:rsidR="00F43776">
              <w:t xml:space="preserve">Vurderet i *                                                       </w:t>
            </w:r>
            <w:r w:rsidR="00E91FED">
              <w:t xml:space="preserve">Har </w:t>
            </w:r>
            <w:r w:rsidRPr="00180AA6">
              <w:t xml:space="preserve">barnet </w:t>
            </w:r>
            <w:proofErr w:type="spellStart"/>
            <w:r w:rsidR="008D7E1B" w:rsidRPr="00180AA6">
              <w:t>skoliose</w:t>
            </w:r>
            <w:proofErr w:type="spellEnd"/>
            <w:r w:rsidRPr="00180AA6">
              <w:t>?</w:t>
            </w:r>
            <w:r w:rsidR="00E91FED">
              <w:t>*</w:t>
            </w:r>
            <w: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Udadrotation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49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D794A" w:rsidRDefault="000D794A" w:rsidP="000D794A">
            <w:pPr>
              <w:spacing w:after="120" w:line="276" w:lineRule="auto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Elys test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656D96">
        <w:trPr>
          <w:trHeight w:val="412"/>
        </w:trPr>
        <w:tc>
          <w:tcPr>
            <w:tcW w:w="49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D794A" w:rsidRPr="00180AA6" w:rsidRDefault="000D794A" w:rsidP="000D794A">
            <w:pPr>
              <w:spacing w:after="120" w:line="276" w:lineRule="auto"/>
              <w:rPr>
                <w:i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Ekstension </w:t>
            </w:r>
            <w:r w:rsidR="00B0368C">
              <w:rPr>
                <w:szCs w:val="22"/>
              </w:rPr>
              <w:t>(hofte)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RPr="008D7E1B" w:rsidTr="000D7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20" w:type="dxa"/>
            <w:gridSpan w:val="4"/>
            <w:vMerge/>
            <w:tcBorders>
              <w:left w:val="single" w:sz="4" w:space="0" w:color="auto"/>
            </w:tcBorders>
          </w:tcPr>
          <w:p w:rsidR="000D794A" w:rsidRPr="008C5F74" w:rsidRDefault="000D794A" w:rsidP="000D794A">
            <w:pPr>
              <w:spacing w:after="120" w:line="276" w:lineRule="auto"/>
            </w:pPr>
          </w:p>
        </w:tc>
        <w:tc>
          <w:tcPr>
            <w:tcW w:w="4868" w:type="dxa"/>
            <w:gridSpan w:val="6"/>
          </w:tcPr>
          <w:p w:rsidR="000D794A" w:rsidRPr="00E4596D" w:rsidRDefault="000D794A" w:rsidP="000D794A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7A06A7" w:rsidRPr="00EF0BC7" w:rsidRDefault="007A06A7" w:rsidP="00CD3E7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1557C0" w:rsidRPr="005122B7" w:rsidTr="00AF7505">
        <w:tc>
          <w:tcPr>
            <w:tcW w:w="9778" w:type="dxa"/>
          </w:tcPr>
          <w:p w:rsidR="00656D96" w:rsidRDefault="001557C0" w:rsidP="00970D26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Fysioterapi</w:t>
            </w:r>
            <w:r w:rsidR="00973E51">
              <w:rPr>
                <w:b/>
              </w:rPr>
              <w:t xml:space="preserve"> </w:t>
            </w:r>
          </w:p>
          <w:p w:rsidR="00656D96" w:rsidRPr="00656D96" w:rsidRDefault="00E41BC6" w:rsidP="00970D26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Fysisk aktivitet</w:t>
            </w:r>
          </w:p>
        </w:tc>
      </w:tr>
    </w:tbl>
    <w:p w:rsidR="007610B9" w:rsidRPr="00EF0BC7" w:rsidRDefault="007610B9" w:rsidP="007610B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284"/>
        <w:gridCol w:w="1675"/>
        <w:gridCol w:w="236"/>
        <w:gridCol w:w="1349"/>
        <w:gridCol w:w="881"/>
        <w:gridCol w:w="2096"/>
        <w:gridCol w:w="328"/>
      </w:tblGrid>
      <w:tr w:rsidR="00511C68" w:rsidRPr="00327505" w:rsidTr="002C0FD6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</w:tcPr>
          <w:p w:rsidR="00511C68" w:rsidRPr="00443505" w:rsidRDefault="00511C68" w:rsidP="002C0FD6">
            <w:pPr>
              <w:spacing w:before="240" w:line="276" w:lineRule="auto"/>
              <w:rPr>
                <w:b/>
              </w:rPr>
            </w:pPr>
            <w:r w:rsidRPr="00443505">
              <w:rPr>
                <w:b/>
              </w:rPr>
              <w:t>GMF</w:t>
            </w:r>
            <w:r w:rsidR="002C0FD6">
              <w:rPr>
                <w:b/>
              </w:rPr>
              <w:t>M</w:t>
            </w:r>
            <w:r w:rsidRPr="00443505">
              <w:rPr>
                <w:b/>
              </w:rPr>
              <w:t xml:space="preserve"> </w:t>
            </w:r>
            <w:r w:rsidRPr="00443505">
              <w:t>dato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511C68" w:rsidP="007610B9">
            <w:pPr>
              <w:spacing w:before="240" w:line="276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511C68" w:rsidP="007610B9">
            <w:pPr>
              <w:spacing w:before="240" w:line="276" w:lineRule="auto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68" w:rsidRDefault="009D07D1" w:rsidP="007610B9">
            <w:pPr>
              <w:spacing w:before="240" w:line="276" w:lineRule="auto"/>
            </w:pPr>
            <w:r>
              <w:t>GMFM-66 el. GMFM-88</w:t>
            </w:r>
            <w:r w:rsidR="002C0FD6">
              <w:t xml:space="preserve"> score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F43776" w:rsidP="007610B9">
            <w:pPr>
              <w:spacing w:before="240" w:line="276" w:lineRule="auto"/>
            </w:pPr>
            <w:r>
              <w:t xml:space="preserve">                                       %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</w:tcBorders>
          </w:tcPr>
          <w:p w:rsidR="00511C68" w:rsidRPr="00327505" w:rsidRDefault="00511C68" w:rsidP="007610B9">
            <w:pPr>
              <w:spacing w:before="240" w:line="276" w:lineRule="auto"/>
            </w:pPr>
          </w:p>
        </w:tc>
      </w:tr>
      <w:tr w:rsidR="007610B9" w:rsidRPr="00327505" w:rsidTr="007610B9">
        <w:tc>
          <w:tcPr>
            <w:tcW w:w="2376" w:type="dxa"/>
            <w:gridSpan w:val="2"/>
            <w:tcBorders>
              <w:top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610B9" w:rsidRPr="007610B9" w:rsidRDefault="007610B9" w:rsidP="008C7AF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8C7AF5" w:rsidRPr="005122B7" w:rsidTr="00656D96">
        <w:trPr>
          <w:trHeight w:val="1134"/>
        </w:trPr>
        <w:tc>
          <w:tcPr>
            <w:tcW w:w="9778" w:type="dxa"/>
          </w:tcPr>
          <w:p w:rsidR="00B0342B" w:rsidRDefault="00B0342B" w:rsidP="008C7AF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Forslag til indsats</w:t>
            </w:r>
          </w:p>
          <w:p w:rsidR="00B0342B" w:rsidRDefault="00B0342B" w:rsidP="008C7AF5">
            <w:pPr>
              <w:spacing w:before="120" w:line="276" w:lineRule="auto"/>
              <w:rPr>
                <w:b/>
              </w:rPr>
            </w:pPr>
          </w:p>
          <w:p w:rsidR="008C7AF5" w:rsidRDefault="00B0342B" w:rsidP="008C7AF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Andre k</w:t>
            </w:r>
            <w:r w:rsidR="00FE7EB1">
              <w:rPr>
                <w:b/>
              </w:rPr>
              <w:t>ommentarer</w:t>
            </w:r>
            <w:r w:rsidR="008C7AF5">
              <w:rPr>
                <w:b/>
              </w:rPr>
              <w:t xml:space="preserve"> </w:t>
            </w:r>
          </w:p>
          <w:p w:rsidR="00656D96" w:rsidRDefault="00656D96" w:rsidP="008C7AF5">
            <w:pPr>
              <w:spacing w:before="120" w:line="276" w:lineRule="auto"/>
              <w:rPr>
                <w:b/>
              </w:rPr>
            </w:pPr>
          </w:p>
          <w:p w:rsidR="00E41BC6" w:rsidRPr="00EA6D09" w:rsidRDefault="00E41BC6" w:rsidP="008C7AF5">
            <w:pPr>
              <w:spacing w:before="120" w:line="276" w:lineRule="auto"/>
            </w:pPr>
          </w:p>
        </w:tc>
      </w:tr>
    </w:tbl>
    <w:p w:rsidR="002C0FD6" w:rsidRPr="00117333" w:rsidRDefault="00117333" w:rsidP="00CD3E78">
      <w:pPr>
        <w:spacing w:before="120" w:after="120"/>
        <w:rPr>
          <w:sz w:val="18"/>
        </w:rPr>
      </w:pPr>
      <w:r w:rsidRPr="00117333">
        <w:rPr>
          <w:sz w:val="18"/>
        </w:rPr>
        <w:t xml:space="preserve">* Felterne indgår i indikator 2 Vurdering af </w:t>
      </w:r>
      <w:proofErr w:type="spellStart"/>
      <w:r w:rsidRPr="00117333">
        <w:rPr>
          <w:sz w:val="18"/>
        </w:rPr>
        <w:t>grovmotorisk</w:t>
      </w:r>
      <w:proofErr w:type="spellEnd"/>
      <w:r w:rsidRPr="00117333">
        <w:rPr>
          <w:sz w:val="18"/>
        </w:rPr>
        <w:t xml:space="preserve"> funktion</w:t>
      </w:r>
      <w:r w:rsidR="002C0FD6">
        <w:rPr>
          <w:sz w:val="18"/>
        </w:rPr>
        <w:t xml:space="preserve">, GMFM indgår i indikator 7 </w:t>
      </w:r>
      <w:proofErr w:type="spellStart"/>
      <w:r w:rsidR="002C0FD6">
        <w:rPr>
          <w:sz w:val="18"/>
        </w:rPr>
        <w:t>Grovmotorisk</w:t>
      </w:r>
      <w:proofErr w:type="spellEnd"/>
      <w:r w:rsidR="002C0FD6">
        <w:rPr>
          <w:sz w:val="18"/>
        </w:rPr>
        <w:t xml:space="preserve"> funktionstest</w:t>
      </w:r>
    </w:p>
    <w:sectPr w:rsidR="002C0FD6" w:rsidRPr="00117333" w:rsidSect="00656D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E5" w:rsidRDefault="00CC0CE5">
      <w:r>
        <w:separator/>
      </w:r>
    </w:p>
  </w:endnote>
  <w:endnote w:type="continuationSeparator" w:id="0">
    <w:p w:rsidR="00CC0CE5" w:rsidRDefault="00C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D6" w:rsidRPr="0082616F" w:rsidRDefault="002C0FD6" w:rsidP="00B64E53">
    <w:pPr>
      <w:pStyle w:val="Sidefod"/>
      <w:jc w:val="center"/>
      <w:rPr>
        <w:szCs w:val="22"/>
      </w:rPr>
    </w:pPr>
    <w:r w:rsidRPr="0082616F">
      <w:rPr>
        <w:rStyle w:val="Sidetal"/>
        <w:szCs w:val="22"/>
      </w:rPr>
      <w:t xml:space="preserve">- </w:t>
    </w:r>
    <w:r w:rsidRPr="0082616F">
      <w:rPr>
        <w:rStyle w:val="Sidetal"/>
        <w:szCs w:val="22"/>
      </w:rPr>
      <w:fldChar w:fldCharType="begin"/>
    </w:r>
    <w:r w:rsidRPr="0082616F">
      <w:rPr>
        <w:rStyle w:val="Sidetal"/>
        <w:szCs w:val="22"/>
      </w:rPr>
      <w:instrText xml:space="preserve"> PAGE </w:instrText>
    </w:r>
    <w:r w:rsidRPr="0082616F">
      <w:rPr>
        <w:rStyle w:val="Sidetal"/>
        <w:szCs w:val="22"/>
      </w:rPr>
      <w:fldChar w:fldCharType="separate"/>
    </w:r>
    <w:r w:rsidR="005C47D1">
      <w:rPr>
        <w:rStyle w:val="Sidetal"/>
        <w:noProof/>
        <w:szCs w:val="22"/>
      </w:rPr>
      <w:t>2</w:t>
    </w:r>
    <w:r w:rsidRPr="0082616F">
      <w:rPr>
        <w:rStyle w:val="Sidetal"/>
        <w:szCs w:val="22"/>
      </w:rPr>
      <w:fldChar w:fldCharType="end"/>
    </w:r>
    <w:r w:rsidRPr="0082616F">
      <w:rPr>
        <w:rStyle w:val="Sidetal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D6" w:rsidRDefault="002C0FD6" w:rsidP="008335AE">
    <w:pPr>
      <w:pStyle w:val="Sidefod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C47D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E5" w:rsidRDefault="00CC0CE5">
      <w:r>
        <w:separator/>
      </w:r>
    </w:p>
  </w:footnote>
  <w:footnote w:type="continuationSeparator" w:id="0">
    <w:p w:rsidR="00CC0CE5" w:rsidRDefault="00CC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2C0FD6" w:rsidRPr="00EA0DB3" w:rsidTr="00EA0DB3"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C0FD6" w:rsidRPr="00EA0DB3" w:rsidRDefault="002C0FD6" w:rsidP="00EA0DB3">
          <w:pPr>
            <w:spacing w:after="120"/>
            <w:rPr>
              <w:sz w:val="18"/>
              <w:szCs w:val="18"/>
            </w:rPr>
          </w:pPr>
          <w:r w:rsidRPr="00EA0DB3">
            <w:rPr>
              <w:rFonts w:cs="Arial"/>
              <w:szCs w:val="22"/>
            </w:rPr>
            <w:t>CPOP ∙ Resume af Fysioterapeut protokol</w:t>
          </w:r>
          <w:r w:rsidR="00AD3BFB">
            <w:rPr>
              <w:noProof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-325755</wp:posOffset>
                </wp:positionV>
                <wp:extent cx="438785" cy="515620"/>
                <wp:effectExtent l="0" t="0" r="0" b="0"/>
                <wp:wrapThrough wrapText="bothSides">
                  <wp:wrapPolygon edited="0">
                    <wp:start x="0" y="0"/>
                    <wp:lineTo x="0" y="20749"/>
                    <wp:lineTo x="20631" y="20749"/>
                    <wp:lineTo x="20631" y="0"/>
                    <wp:lineTo x="0" y="0"/>
                  </wp:wrapPolygon>
                </wp:wrapThrough>
                <wp:docPr id="8" name="Billede 8" descr="Stjerne (ale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tjerne (ale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1" t="10762" r="41118" b="4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51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0FD6" w:rsidRPr="0082616F" w:rsidRDefault="002C0FD6" w:rsidP="0082616F">
    <w:pPr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6" w:rsidRPr="007610B9" w:rsidRDefault="00AD3BFB" w:rsidP="00656D96">
    <w:pPr>
      <w:spacing w:before="120" w:after="120"/>
      <w:rPr>
        <w:rFonts w:cs="Arial"/>
        <w:sz w:val="40"/>
        <w:szCs w:val="40"/>
        <w:lang w:val="nb-NO"/>
      </w:rPr>
    </w:pPr>
    <w:r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-222885</wp:posOffset>
          </wp:positionV>
          <wp:extent cx="1094105" cy="540385"/>
          <wp:effectExtent l="0" t="0" r="0" b="0"/>
          <wp:wrapSquare wrapText="bothSides"/>
          <wp:docPr id="9" name="Billede 9" descr="CPOP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OP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96" w:rsidRPr="00CD3E78">
      <w:rPr>
        <w:rFonts w:cs="Arial"/>
        <w:b/>
        <w:sz w:val="40"/>
        <w:szCs w:val="40"/>
        <w:lang w:val="nb-NO"/>
      </w:rPr>
      <w:t>Resume</w:t>
    </w:r>
    <w:r w:rsidR="00656D96" w:rsidRPr="00CD3E78">
      <w:rPr>
        <w:rFonts w:cs="Arial"/>
        <w:sz w:val="40"/>
        <w:szCs w:val="40"/>
        <w:lang w:val="nb-NO"/>
      </w:rPr>
      <w:t xml:space="preserve"> Fysioterapeut</w:t>
    </w:r>
    <w:r w:rsidR="005C47D1">
      <w:rPr>
        <w:rFonts w:cs="Arial"/>
        <w:sz w:val="40"/>
        <w:szCs w:val="40"/>
        <w:lang w:val="nb-NO"/>
      </w:rPr>
      <w:t>isk</w:t>
    </w:r>
    <w:r w:rsidR="00656D96" w:rsidRPr="00CD3E78">
      <w:rPr>
        <w:rFonts w:cs="Arial"/>
        <w:sz w:val="40"/>
        <w:szCs w:val="40"/>
        <w:lang w:val="nb-NO"/>
      </w:rPr>
      <w:t xml:space="preserve"> protokol</w:t>
    </w:r>
    <w:r w:rsidR="00656D96">
      <w:rPr>
        <w:rFonts w:cs="Arial"/>
        <w:sz w:val="40"/>
        <w:szCs w:val="40"/>
        <w:lang w:val="nb-NO"/>
      </w:rPr>
      <w:t xml:space="preserve"> </w:t>
    </w:r>
  </w:p>
  <w:p w:rsidR="00656D96" w:rsidRDefault="00656D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D28"/>
    <w:multiLevelType w:val="hybridMultilevel"/>
    <w:tmpl w:val="9042D92A"/>
    <w:lvl w:ilvl="0" w:tplc="50BA404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71A8"/>
    <w:multiLevelType w:val="hybridMultilevel"/>
    <w:tmpl w:val="0C56B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0AD"/>
    <w:multiLevelType w:val="multilevel"/>
    <w:tmpl w:val="D472B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11F89"/>
    <w:multiLevelType w:val="hybridMultilevel"/>
    <w:tmpl w:val="F91894B8"/>
    <w:lvl w:ilvl="0" w:tplc="D64E1BF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CE073E"/>
    <w:multiLevelType w:val="hybridMultilevel"/>
    <w:tmpl w:val="89C6E522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720"/>
    <w:multiLevelType w:val="hybridMultilevel"/>
    <w:tmpl w:val="F6585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01E"/>
    <w:multiLevelType w:val="hybridMultilevel"/>
    <w:tmpl w:val="58D65CA4"/>
    <w:lvl w:ilvl="0" w:tplc="47CE414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51D2"/>
    <w:multiLevelType w:val="hybridMultilevel"/>
    <w:tmpl w:val="7860704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17E0"/>
    <w:multiLevelType w:val="hybridMultilevel"/>
    <w:tmpl w:val="082CECB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2CF"/>
    <w:multiLevelType w:val="hybridMultilevel"/>
    <w:tmpl w:val="28B2BA88"/>
    <w:lvl w:ilvl="0" w:tplc="D64E1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4291"/>
    <w:multiLevelType w:val="hybridMultilevel"/>
    <w:tmpl w:val="DF80CE4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7A42"/>
    <w:multiLevelType w:val="multilevel"/>
    <w:tmpl w:val="28E4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501F8"/>
    <w:multiLevelType w:val="hybridMultilevel"/>
    <w:tmpl w:val="CD666AF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30A"/>
    <w:multiLevelType w:val="hybridMultilevel"/>
    <w:tmpl w:val="8BDC0286"/>
    <w:lvl w:ilvl="0" w:tplc="A208B22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626E"/>
    <w:multiLevelType w:val="hybridMultilevel"/>
    <w:tmpl w:val="903856AE"/>
    <w:lvl w:ilvl="0" w:tplc="4214647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0158"/>
    <w:multiLevelType w:val="hybridMultilevel"/>
    <w:tmpl w:val="3EAE05A2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407"/>
    <w:multiLevelType w:val="hybridMultilevel"/>
    <w:tmpl w:val="131EB240"/>
    <w:lvl w:ilvl="0" w:tplc="706C81C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4D14"/>
    <w:multiLevelType w:val="hybridMultilevel"/>
    <w:tmpl w:val="A15E3C24"/>
    <w:lvl w:ilvl="0" w:tplc="BEA08DA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14510"/>
    <w:multiLevelType w:val="hybridMultilevel"/>
    <w:tmpl w:val="94AE68E8"/>
    <w:lvl w:ilvl="0" w:tplc="D64E1BF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79578D"/>
    <w:multiLevelType w:val="hybridMultilevel"/>
    <w:tmpl w:val="D2440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B6027"/>
    <w:multiLevelType w:val="hybridMultilevel"/>
    <w:tmpl w:val="258250AC"/>
    <w:lvl w:ilvl="0" w:tplc="D64E1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8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9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13"/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10867"/>
    <w:rsid w:val="00021FFC"/>
    <w:rsid w:val="00030BC8"/>
    <w:rsid w:val="00032A91"/>
    <w:rsid w:val="000417D1"/>
    <w:rsid w:val="000520E8"/>
    <w:rsid w:val="00056190"/>
    <w:rsid w:val="00062439"/>
    <w:rsid w:val="00062768"/>
    <w:rsid w:val="00062974"/>
    <w:rsid w:val="0006594B"/>
    <w:rsid w:val="00070A8C"/>
    <w:rsid w:val="00074ADF"/>
    <w:rsid w:val="000832E9"/>
    <w:rsid w:val="00090C05"/>
    <w:rsid w:val="0009296B"/>
    <w:rsid w:val="0009591C"/>
    <w:rsid w:val="00097F7F"/>
    <w:rsid w:val="000A4E1D"/>
    <w:rsid w:val="000B1AE7"/>
    <w:rsid w:val="000D794A"/>
    <w:rsid w:val="000E2A98"/>
    <w:rsid w:val="00103089"/>
    <w:rsid w:val="001056A7"/>
    <w:rsid w:val="00110916"/>
    <w:rsid w:val="00117333"/>
    <w:rsid w:val="00147552"/>
    <w:rsid w:val="001557C0"/>
    <w:rsid w:val="00180466"/>
    <w:rsid w:val="00180AA6"/>
    <w:rsid w:val="001824E1"/>
    <w:rsid w:val="0019490E"/>
    <w:rsid w:val="001C3975"/>
    <w:rsid w:val="001D0677"/>
    <w:rsid w:val="00206956"/>
    <w:rsid w:val="00207514"/>
    <w:rsid w:val="00216F1F"/>
    <w:rsid w:val="00225E3D"/>
    <w:rsid w:val="002343D2"/>
    <w:rsid w:val="0024667A"/>
    <w:rsid w:val="00256679"/>
    <w:rsid w:val="002706B0"/>
    <w:rsid w:val="002739AD"/>
    <w:rsid w:val="00283AB0"/>
    <w:rsid w:val="002A459B"/>
    <w:rsid w:val="002B7A06"/>
    <w:rsid w:val="002C0DC1"/>
    <w:rsid w:val="002C0FD6"/>
    <w:rsid w:val="002C3039"/>
    <w:rsid w:val="002C77C8"/>
    <w:rsid w:val="002D24B3"/>
    <w:rsid w:val="002E13FC"/>
    <w:rsid w:val="002E77E7"/>
    <w:rsid w:val="002F7D78"/>
    <w:rsid w:val="00301508"/>
    <w:rsid w:val="00307E16"/>
    <w:rsid w:val="003418C2"/>
    <w:rsid w:val="00350285"/>
    <w:rsid w:val="00366727"/>
    <w:rsid w:val="00391F68"/>
    <w:rsid w:val="00397C3B"/>
    <w:rsid w:val="003A1984"/>
    <w:rsid w:val="003A1F72"/>
    <w:rsid w:val="003C27E4"/>
    <w:rsid w:val="003C5DF6"/>
    <w:rsid w:val="003F3DE9"/>
    <w:rsid w:val="00402496"/>
    <w:rsid w:val="004029B4"/>
    <w:rsid w:val="00405BF3"/>
    <w:rsid w:val="00413CBF"/>
    <w:rsid w:val="00421EFD"/>
    <w:rsid w:val="00443505"/>
    <w:rsid w:val="0045660B"/>
    <w:rsid w:val="0046181E"/>
    <w:rsid w:val="004648B6"/>
    <w:rsid w:val="0048708E"/>
    <w:rsid w:val="004914A2"/>
    <w:rsid w:val="004B20BB"/>
    <w:rsid w:val="004B5BD9"/>
    <w:rsid w:val="004C2B71"/>
    <w:rsid w:val="004C4B41"/>
    <w:rsid w:val="004D4ED1"/>
    <w:rsid w:val="005051F5"/>
    <w:rsid w:val="00506772"/>
    <w:rsid w:val="00506C47"/>
    <w:rsid w:val="00511C68"/>
    <w:rsid w:val="005122B7"/>
    <w:rsid w:val="00513631"/>
    <w:rsid w:val="00536F8C"/>
    <w:rsid w:val="005438B7"/>
    <w:rsid w:val="005603FC"/>
    <w:rsid w:val="0056086E"/>
    <w:rsid w:val="00595CD9"/>
    <w:rsid w:val="005A4556"/>
    <w:rsid w:val="005B3D08"/>
    <w:rsid w:val="005C1FFD"/>
    <w:rsid w:val="005C47D1"/>
    <w:rsid w:val="005D6C72"/>
    <w:rsid w:val="005E3292"/>
    <w:rsid w:val="005F46FF"/>
    <w:rsid w:val="005F6D88"/>
    <w:rsid w:val="00600FD0"/>
    <w:rsid w:val="0064222A"/>
    <w:rsid w:val="00647C18"/>
    <w:rsid w:val="00656D96"/>
    <w:rsid w:val="00670BC5"/>
    <w:rsid w:val="006B1DE3"/>
    <w:rsid w:val="006B4128"/>
    <w:rsid w:val="00704721"/>
    <w:rsid w:val="0071216D"/>
    <w:rsid w:val="00743AF2"/>
    <w:rsid w:val="007543A4"/>
    <w:rsid w:val="00756810"/>
    <w:rsid w:val="007610B9"/>
    <w:rsid w:val="007736CD"/>
    <w:rsid w:val="00792368"/>
    <w:rsid w:val="007A06A7"/>
    <w:rsid w:val="007A1750"/>
    <w:rsid w:val="007A5640"/>
    <w:rsid w:val="007B0289"/>
    <w:rsid w:val="007D3676"/>
    <w:rsid w:val="007E01C3"/>
    <w:rsid w:val="007F055F"/>
    <w:rsid w:val="007F743D"/>
    <w:rsid w:val="00825696"/>
    <w:rsid w:val="0082616F"/>
    <w:rsid w:val="008335AE"/>
    <w:rsid w:val="008343D0"/>
    <w:rsid w:val="00835218"/>
    <w:rsid w:val="00845CE0"/>
    <w:rsid w:val="00847009"/>
    <w:rsid w:val="008844BB"/>
    <w:rsid w:val="008857BA"/>
    <w:rsid w:val="008A2688"/>
    <w:rsid w:val="008C5F74"/>
    <w:rsid w:val="008C7AF5"/>
    <w:rsid w:val="008D1BDC"/>
    <w:rsid w:val="008D7E1B"/>
    <w:rsid w:val="008F10D7"/>
    <w:rsid w:val="008F7EEC"/>
    <w:rsid w:val="00900C4B"/>
    <w:rsid w:val="00911C42"/>
    <w:rsid w:val="00945670"/>
    <w:rsid w:val="00951EC2"/>
    <w:rsid w:val="00956BC6"/>
    <w:rsid w:val="00970D26"/>
    <w:rsid w:val="00973E51"/>
    <w:rsid w:val="009927C5"/>
    <w:rsid w:val="009A11C2"/>
    <w:rsid w:val="009B0998"/>
    <w:rsid w:val="009D07D1"/>
    <w:rsid w:val="009D69B8"/>
    <w:rsid w:val="009E5ECD"/>
    <w:rsid w:val="009F14E2"/>
    <w:rsid w:val="00A11D33"/>
    <w:rsid w:val="00A37BB2"/>
    <w:rsid w:val="00A6709D"/>
    <w:rsid w:val="00A82B92"/>
    <w:rsid w:val="00AA08FC"/>
    <w:rsid w:val="00AB41A6"/>
    <w:rsid w:val="00AB48EC"/>
    <w:rsid w:val="00AD3BFB"/>
    <w:rsid w:val="00AF7505"/>
    <w:rsid w:val="00B00882"/>
    <w:rsid w:val="00B00C03"/>
    <w:rsid w:val="00B0342B"/>
    <w:rsid w:val="00B0368C"/>
    <w:rsid w:val="00B03A15"/>
    <w:rsid w:val="00B231BA"/>
    <w:rsid w:val="00B36F10"/>
    <w:rsid w:val="00B541BE"/>
    <w:rsid w:val="00B62B7C"/>
    <w:rsid w:val="00B64A3F"/>
    <w:rsid w:val="00B64E53"/>
    <w:rsid w:val="00B7077F"/>
    <w:rsid w:val="00B938F2"/>
    <w:rsid w:val="00BC14F5"/>
    <w:rsid w:val="00BC6805"/>
    <w:rsid w:val="00BD5C4E"/>
    <w:rsid w:val="00BE5A4B"/>
    <w:rsid w:val="00C006DE"/>
    <w:rsid w:val="00C0211A"/>
    <w:rsid w:val="00C06598"/>
    <w:rsid w:val="00C10682"/>
    <w:rsid w:val="00C11AE4"/>
    <w:rsid w:val="00C12E64"/>
    <w:rsid w:val="00C15AEB"/>
    <w:rsid w:val="00C609B9"/>
    <w:rsid w:val="00C62D73"/>
    <w:rsid w:val="00C91EF6"/>
    <w:rsid w:val="00C97175"/>
    <w:rsid w:val="00CB3867"/>
    <w:rsid w:val="00CC0CE5"/>
    <w:rsid w:val="00CC3513"/>
    <w:rsid w:val="00CD3085"/>
    <w:rsid w:val="00CD3E78"/>
    <w:rsid w:val="00CE2EDE"/>
    <w:rsid w:val="00CE5674"/>
    <w:rsid w:val="00D16A7F"/>
    <w:rsid w:val="00D53706"/>
    <w:rsid w:val="00D57A50"/>
    <w:rsid w:val="00D91EA9"/>
    <w:rsid w:val="00D9450C"/>
    <w:rsid w:val="00DC0B48"/>
    <w:rsid w:val="00DC5022"/>
    <w:rsid w:val="00E208D9"/>
    <w:rsid w:val="00E20B4C"/>
    <w:rsid w:val="00E41BC6"/>
    <w:rsid w:val="00E42E5B"/>
    <w:rsid w:val="00E4596D"/>
    <w:rsid w:val="00E47FFA"/>
    <w:rsid w:val="00E51879"/>
    <w:rsid w:val="00E5339F"/>
    <w:rsid w:val="00E5693F"/>
    <w:rsid w:val="00E6662A"/>
    <w:rsid w:val="00E74695"/>
    <w:rsid w:val="00E91FED"/>
    <w:rsid w:val="00EA0DB3"/>
    <w:rsid w:val="00EA3CD6"/>
    <w:rsid w:val="00EA6D09"/>
    <w:rsid w:val="00EB0049"/>
    <w:rsid w:val="00EB6421"/>
    <w:rsid w:val="00EC1AC0"/>
    <w:rsid w:val="00ED6E7E"/>
    <w:rsid w:val="00EE2D47"/>
    <w:rsid w:val="00EE50B0"/>
    <w:rsid w:val="00EF0BC7"/>
    <w:rsid w:val="00F10235"/>
    <w:rsid w:val="00F26875"/>
    <w:rsid w:val="00F43776"/>
    <w:rsid w:val="00F45BAD"/>
    <w:rsid w:val="00FC23F3"/>
    <w:rsid w:val="00FE000C"/>
    <w:rsid w:val="00FE7EB1"/>
    <w:rsid w:val="00FF29E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AA1AA4"/>
  <w14:defaultImageDpi w14:val="300"/>
  <w15:chartTrackingRefBased/>
  <w15:docId w15:val="{CDD23DDD-0AF9-4BA3-A058-9EB2139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7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F743D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97C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07E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397C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97C3B"/>
    <w:pPr>
      <w:spacing w:before="240" w:after="60"/>
      <w:outlineLvl w:val="5"/>
    </w:pPr>
    <w:rPr>
      <w:bCs/>
      <w:szCs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00FD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00FD0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rsid w:val="00CE5674"/>
  </w:style>
  <w:style w:type="paragraph" w:customStyle="1" w:styleId="Farvetliste-fremhvningsfarve11">
    <w:name w:val="Farvet liste - fremhævningsfarve 11"/>
    <w:basedOn w:val="Normal"/>
    <w:qFormat/>
    <w:rsid w:val="00C11AE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5136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verskrift2Tegn">
    <w:name w:val="Overskrift 2 Tegn"/>
    <w:link w:val="Overskrift2"/>
    <w:rsid w:val="00397C3B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paragraph" w:styleId="Indholdsfortegnelse2">
    <w:name w:val="toc 2"/>
    <w:basedOn w:val="Normal"/>
    <w:next w:val="Normal"/>
    <w:autoRedefine/>
    <w:semiHidden/>
    <w:rsid w:val="00397C3B"/>
    <w:pPr>
      <w:ind w:left="220"/>
    </w:pPr>
  </w:style>
  <w:style w:type="character" w:styleId="Hyperlink">
    <w:name w:val="Hyperlink"/>
    <w:rsid w:val="000417D1"/>
  </w:style>
  <w:style w:type="character" w:styleId="Sidetal">
    <w:name w:val="page number"/>
    <w:basedOn w:val="Standardskrifttypeiafsnit"/>
    <w:rsid w:val="000A4E1D"/>
  </w:style>
  <w:style w:type="character" w:customStyle="1" w:styleId="Overskrift1Tegn">
    <w:name w:val="Overskrift 1 Tegn"/>
    <w:link w:val="Overskrift1"/>
    <w:rsid w:val="00307E16"/>
    <w:rPr>
      <w:rFonts w:ascii="Arial" w:hAnsi="Arial" w:cs="Arial"/>
      <w:b/>
      <w:bCs/>
      <w:kern w:val="32"/>
      <w:sz w:val="26"/>
      <w:szCs w:val="32"/>
      <w:lang w:val="da-DK" w:eastAsia="da-DK" w:bidi="ar-SA"/>
    </w:rPr>
  </w:style>
  <w:style w:type="paragraph" w:styleId="Billedtekst">
    <w:name w:val="caption"/>
    <w:basedOn w:val="Normal"/>
    <w:next w:val="Normal"/>
    <w:qFormat/>
    <w:rsid w:val="00D91EA9"/>
    <w:rPr>
      <w:b/>
      <w:bCs/>
      <w:sz w:val="20"/>
      <w:szCs w:val="20"/>
    </w:rPr>
  </w:style>
  <w:style w:type="table" w:styleId="Tabel-Gitter">
    <w:name w:val="Table Grid"/>
    <w:basedOn w:val="Tabel-Normal"/>
    <w:rsid w:val="00D9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o3">
    <w:name w:val="motto3"/>
    <w:basedOn w:val="Normal"/>
    <w:rsid w:val="00301508"/>
    <w:pPr>
      <w:spacing w:before="255" w:after="360" w:line="330" w:lineRule="atLeast"/>
    </w:pPr>
    <w:rPr>
      <w:rFonts w:ascii="Times New Roman" w:hAnsi="Times New Roman"/>
      <w:b/>
      <w:bCs/>
      <w:color w:val="56524F"/>
      <w:sz w:val="23"/>
      <w:szCs w:val="23"/>
    </w:rPr>
  </w:style>
  <w:style w:type="paragraph" w:styleId="Markeringsbobletekst">
    <w:name w:val="Balloon Text"/>
    <w:basedOn w:val="Normal"/>
    <w:semiHidden/>
    <w:rsid w:val="0006276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656D9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4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78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9898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f4ur\Application%20Data\Microsoft\Skabeloner\Manual%20til%20Fysioterapeut%20Formular%2009010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6F8F-56A0-41E7-BBC5-1A58B92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til Fysioterapeut Formular 090101</Template>
  <TotalTime>0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 til Fysioterapeut Formular 090101</vt:lpstr>
    </vt:vector>
  </TitlesOfParts>
  <Company>Fredericia og Kolding Sygehuse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til Fysioterapeut Formular 090101</dc:title>
  <dc:subject/>
  <dc:creator>Administrator</dc:creator>
  <cp:keywords/>
  <cp:lastModifiedBy>Tina Udemark Pasgaard</cp:lastModifiedBy>
  <cp:revision>2</cp:revision>
  <cp:lastPrinted>2021-11-29T08:41:00Z</cp:lastPrinted>
  <dcterms:created xsi:type="dcterms:W3CDTF">2023-10-06T11:49:00Z</dcterms:created>
  <dcterms:modified xsi:type="dcterms:W3CDTF">2023-10-06T11:49:00Z</dcterms:modified>
</cp:coreProperties>
</file>